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C9880" w14:textId="77777777" w:rsidR="00EB1D59" w:rsidRPr="00D051A4" w:rsidRDefault="00EB1D59" w:rsidP="00191A9F">
      <w:pPr>
        <w:pStyle w:val="Nzov1"/>
        <w:spacing w:line="360" w:lineRule="auto"/>
      </w:pPr>
    </w:p>
    <w:p w14:paraId="450405E6" w14:textId="77777777" w:rsidR="00191A9F" w:rsidRPr="00D051A4" w:rsidRDefault="00191A9F" w:rsidP="00191A9F">
      <w:pPr>
        <w:pStyle w:val="Nzov1"/>
        <w:spacing w:line="360" w:lineRule="auto"/>
      </w:pPr>
    </w:p>
    <w:p w14:paraId="641CEF02" w14:textId="77777777" w:rsidR="00191A9F" w:rsidRPr="00D051A4" w:rsidRDefault="00191A9F" w:rsidP="00191A9F">
      <w:pPr>
        <w:pStyle w:val="Nzov1"/>
        <w:spacing w:line="360" w:lineRule="auto"/>
      </w:pPr>
    </w:p>
    <w:p w14:paraId="2DBD3E8F" w14:textId="77777777" w:rsidR="00191A9F" w:rsidRPr="00D051A4" w:rsidRDefault="00191A9F" w:rsidP="00191A9F">
      <w:pPr>
        <w:pStyle w:val="Nzov1"/>
        <w:spacing w:line="360" w:lineRule="auto"/>
      </w:pPr>
    </w:p>
    <w:p w14:paraId="10F07BAA" w14:textId="77777777" w:rsidR="00294823" w:rsidRPr="00D051A4" w:rsidRDefault="00294823" w:rsidP="00191A9F">
      <w:pPr>
        <w:pStyle w:val="Nzov1"/>
        <w:spacing w:line="360" w:lineRule="auto"/>
        <w:rPr>
          <w:color w:val="1F497D" w:themeColor="text2"/>
        </w:rPr>
      </w:pPr>
    </w:p>
    <w:p w14:paraId="6EA35AA3" w14:textId="251E27FB" w:rsidR="00261261" w:rsidRPr="00D051A4" w:rsidRDefault="00261261" w:rsidP="00191A9F">
      <w:pPr>
        <w:pStyle w:val="Nzov1"/>
        <w:spacing w:line="360" w:lineRule="auto"/>
        <w:rPr>
          <w:color w:val="1F497D" w:themeColor="text2"/>
        </w:rPr>
      </w:pPr>
      <w:r w:rsidRPr="00D051A4">
        <w:rPr>
          <w:color w:val="1F497D" w:themeColor="text2"/>
        </w:rPr>
        <w:t>Title</w:t>
      </w:r>
      <w:r w:rsidR="00D20EFB" w:rsidRPr="00D051A4">
        <w:rPr>
          <w:color w:val="1F497D" w:themeColor="text2"/>
        </w:rPr>
        <w:t xml:space="preserve"> of </w:t>
      </w:r>
      <w:r w:rsidR="00BB0EB3" w:rsidRPr="00D051A4">
        <w:rPr>
          <w:color w:val="1F497D" w:themeColor="text2"/>
        </w:rPr>
        <w:t xml:space="preserve">the </w:t>
      </w:r>
      <w:r w:rsidR="00191A9F" w:rsidRPr="00D051A4">
        <w:rPr>
          <w:color w:val="1F497D" w:themeColor="text2"/>
        </w:rPr>
        <w:t>Article</w:t>
      </w:r>
    </w:p>
    <w:p w14:paraId="0501B2E7" w14:textId="4D5D9761" w:rsidR="00191A9F" w:rsidRPr="00D051A4" w:rsidRDefault="00191A9F" w:rsidP="00191A9F">
      <w:pPr>
        <w:spacing w:line="360" w:lineRule="auto"/>
        <w:jc w:val="center"/>
        <w:rPr>
          <w:sz w:val="22"/>
          <w:szCs w:val="22"/>
        </w:rPr>
      </w:pPr>
      <w:r w:rsidRPr="00D051A4">
        <w:rPr>
          <w:sz w:val="22"/>
          <w:szCs w:val="22"/>
        </w:rPr>
        <w:t>(</w:t>
      </w:r>
      <w:r w:rsidR="00017722" w:rsidRPr="00D051A4">
        <w:rPr>
          <w:sz w:val="22"/>
          <w:szCs w:val="22"/>
        </w:rPr>
        <w:t>The maximum number of words in the title is 20. Author’s comment on the title is indicated with asterisk, with an explanation at the end of the page</w:t>
      </w:r>
      <w:r w:rsidRPr="00D051A4">
        <w:rPr>
          <w:sz w:val="22"/>
          <w:szCs w:val="22"/>
        </w:rPr>
        <w:t>)</w:t>
      </w:r>
    </w:p>
    <w:p w14:paraId="78F76344" w14:textId="45A81373" w:rsidR="00191A9F" w:rsidRPr="00D051A4" w:rsidRDefault="00191A9F" w:rsidP="00191A9F">
      <w:pPr>
        <w:spacing w:line="360" w:lineRule="auto"/>
        <w:jc w:val="center"/>
      </w:pPr>
    </w:p>
    <w:p w14:paraId="5BFF0468" w14:textId="77777777" w:rsidR="00191A9F" w:rsidRPr="00D051A4" w:rsidRDefault="00191A9F" w:rsidP="00191A9F">
      <w:pPr>
        <w:spacing w:line="360" w:lineRule="auto"/>
        <w:jc w:val="center"/>
      </w:pPr>
    </w:p>
    <w:p w14:paraId="0BD90E0A" w14:textId="77777777" w:rsidR="003D2912" w:rsidRPr="00D051A4" w:rsidRDefault="003D2912" w:rsidP="00191A9F">
      <w:pPr>
        <w:spacing w:line="360" w:lineRule="auto"/>
      </w:pPr>
    </w:p>
    <w:p w14:paraId="04A65DF6" w14:textId="77777777" w:rsidR="005F59DC" w:rsidRPr="00D051A4" w:rsidRDefault="005F59DC" w:rsidP="00191A9F">
      <w:pPr>
        <w:pStyle w:val="Authors"/>
        <w:spacing w:line="360" w:lineRule="auto"/>
        <w:rPr>
          <w:b w:val="0"/>
          <w:bCs/>
          <w:lang w:val="ka-GE"/>
        </w:rPr>
      </w:pPr>
      <w:r w:rsidRPr="00D051A4">
        <w:rPr>
          <w:b w:val="0"/>
          <w:bCs/>
        </w:rPr>
        <w:t>Author’s name, surname, academic degree, academic position, work/study place, city, country.</w:t>
      </w:r>
      <w:r w:rsidRPr="00D051A4">
        <w:rPr>
          <w:b w:val="0"/>
          <w:bCs/>
          <w:lang w:val="ka-GE"/>
        </w:rPr>
        <w:t xml:space="preserve"> </w:t>
      </w:r>
    </w:p>
    <w:p w14:paraId="20FC3BA0" w14:textId="13AD9128" w:rsidR="002709D5" w:rsidRPr="00D051A4" w:rsidRDefault="00191A9F" w:rsidP="00191A9F">
      <w:pPr>
        <w:pStyle w:val="Authors"/>
        <w:spacing w:line="360" w:lineRule="auto"/>
        <w:rPr>
          <w:b w:val="0"/>
          <w:bCs/>
        </w:rPr>
      </w:pPr>
      <w:r w:rsidRPr="00D051A4">
        <w:rPr>
          <w:b w:val="0"/>
          <w:bCs/>
        </w:rPr>
        <w:t>Institutional Affiliation(s)</w:t>
      </w:r>
      <w:r w:rsidR="004A5A62" w:rsidRPr="00D051A4">
        <w:rPr>
          <w:b w:val="0"/>
          <w:bCs/>
        </w:rPr>
        <w:t xml:space="preserve"> </w:t>
      </w:r>
    </w:p>
    <w:p w14:paraId="07882020" w14:textId="77777777" w:rsidR="00D20EFB" w:rsidRPr="00D051A4" w:rsidRDefault="00D20EFB" w:rsidP="00191A9F">
      <w:pPr>
        <w:pStyle w:val="Contact"/>
        <w:spacing w:line="360" w:lineRule="auto"/>
      </w:pPr>
    </w:p>
    <w:p w14:paraId="01B47C74" w14:textId="77777777" w:rsidR="00191A9F" w:rsidRPr="00D051A4" w:rsidRDefault="00191A9F" w:rsidP="00191A9F">
      <w:pPr>
        <w:pStyle w:val="Abstract"/>
        <w:spacing w:line="360" w:lineRule="auto"/>
      </w:pPr>
    </w:p>
    <w:p w14:paraId="03B13BC3" w14:textId="77777777" w:rsidR="00191A9F" w:rsidRPr="00D051A4" w:rsidRDefault="00191A9F" w:rsidP="00191A9F">
      <w:pPr>
        <w:pStyle w:val="Abstract"/>
        <w:spacing w:line="360" w:lineRule="auto"/>
      </w:pPr>
    </w:p>
    <w:p w14:paraId="7587AE52" w14:textId="77777777" w:rsidR="00191A9F" w:rsidRPr="00D051A4" w:rsidRDefault="00191A9F" w:rsidP="00191A9F">
      <w:pPr>
        <w:pStyle w:val="Abstract"/>
        <w:spacing w:line="360" w:lineRule="auto"/>
      </w:pPr>
    </w:p>
    <w:p w14:paraId="5F6B6DCD" w14:textId="77777777" w:rsidR="00191A9F" w:rsidRPr="00D051A4" w:rsidRDefault="00191A9F" w:rsidP="00191A9F">
      <w:pPr>
        <w:pStyle w:val="Abstract"/>
        <w:spacing w:line="360" w:lineRule="auto"/>
        <w:jc w:val="right"/>
        <w:rPr>
          <w:b w:val="0"/>
          <w:bCs/>
          <w:i/>
          <w:iCs/>
        </w:rPr>
      </w:pPr>
    </w:p>
    <w:p w14:paraId="0FF29F1E" w14:textId="77777777" w:rsidR="00191A9F" w:rsidRPr="00D051A4" w:rsidRDefault="00191A9F" w:rsidP="00191A9F">
      <w:pPr>
        <w:pStyle w:val="Abstract"/>
        <w:spacing w:line="360" w:lineRule="auto"/>
        <w:jc w:val="right"/>
        <w:rPr>
          <w:b w:val="0"/>
          <w:bCs/>
          <w:i/>
          <w:iCs/>
        </w:rPr>
      </w:pPr>
    </w:p>
    <w:p w14:paraId="14371118" w14:textId="1D24FFB8" w:rsidR="00191A9F" w:rsidRPr="00D051A4" w:rsidRDefault="00191A9F" w:rsidP="00E20456">
      <w:pPr>
        <w:pStyle w:val="Abstract"/>
        <w:spacing w:line="360" w:lineRule="auto"/>
        <w:jc w:val="right"/>
        <w:rPr>
          <w:b w:val="0"/>
          <w:bCs/>
          <w:i/>
          <w:iCs/>
        </w:rPr>
      </w:pPr>
      <w:r w:rsidRPr="00D051A4">
        <w:rPr>
          <w:b w:val="0"/>
          <w:bCs/>
          <w:i/>
          <w:iCs/>
        </w:rPr>
        <w:t>Author Note</w:t>
      </w:r>
      <w:r w:rsidR="00E20456" w:rsidRPr="00D051A4">
        <w:rPr>
          <w:b w:val="0"/>
          <w:bCs/>
          <w:i/>
          <w:iCs/>
          <w:lang w:val="ka-GE"/>
        </w:rPr>
        <w:t xml:space="preserve"> </w:t>
      </w:r>
      <w:r w:rsidRPr="00D051A4">
        <w:rPr>
          <w:b w:val="0"/>
          <w:bCs/>
          <w:i/>
          <w:iCs/>
          <w:lang w:val="ka-GE"/>
        </w:rPr>
        <w:t>(</w:t>
      </w:r>
      <w:r w:rsidRPr="00D051A4">
        <w:rPr>
          <w:b w:val="0"/>
          <w:bCs/>
          <w:i/>
          <w:iCs/>
        </w:rPr>
        <w:t>Not mandatory</w:t>
      </w:r>
      <w:r w:rsidRPr="00D051A4">
        <w:rPr>
          <w:b w:val="0"/>
          <w:bCs/>
          <w:i/>
          <w:iCs/>
          <w:lang w:val="ka-GE"/>
        </w:rPr>
        <w:t>)</w:t>
      </w:r>
    </w:p>
    <w:p w14:paraId="1358CA96" w14:textId="77777777" w:rsidR="00191A9F" w:rsidRPr="00D051A4" w:rsidRDefault="00191A9F" w:rsidP="00191A9F">
      <w:pPr>
        <w:pStyle w:val="Abstract"/>
        <w:spacing w:line="360" w:lineRule="auto"/>
      </w:pPr>
    </w:p>
    <w:p w14:paraId="248B42BE" w14:textId="77777777" w:rsidR="00191A9F" w:rsidRPr="00D051A4" w:rsidRDefault="00191A9F" w:rsidP="00191A9F">
      <w:pPr>
        <w:pStyle w:val="Abstract"/>
        <w:spacing w:line="360" w:lineRule="auto"/>
      </w:pPr>
    </w:p>
    <w:p w14:paraId="54AAEE4D" w14:textId="77777777" w:rsidR="00191A9F" w:rsidRPr="00D051A4" w:rsidRDefault="00191A9F" w:rsidP="00191A9F">
      <w:pPr>
        <w:pStyle w:val="Abstract"/>
        <w:spacing w:line="360" w:lineRule="auto"/>
      </w:pPr>
    </w:p>
    <w:p w14:paraId="5031ABE6" w14:textId="77777777" w:rsidR="00191A9F" w:rsidRPr="00D051A4" w:rsidRDefault="00191A9F" w:rsidP="00191A9F">
      <w:pPr>
        <w:pStyle w:val="Abstract"/>
        <w:spacing w:line="360" w:lineRule="auto"/>
      </w:pPr>
    </w:p>
    <w:p w14:paraId="2379CCCF" w14:textId="77777777" w:rsidR="00191A9F" w:rsidRPr="00D051A4" w:rsidRDefault="00191A9F" w:rsidP="00191A9F">
      <w:pPr>
        <w:pStyle w:val="Abstract"/>
        <w:spacing w:line="360" w:lineRule="auto"/>
      </w:pPr>
    </w:p>
    <w:p w14:paraId="11A29440" w14:textId="77777777" w:rsidR="00294823" w:rsidRPr="00D051A4" w:rsidRDefault="00294823" w:rsidP="00191A9F">
      <w:pPr>
        <w:pStyle w:val="Abstract"/>
        <w:spacing w:line="360" w:lineRule="auto"/>
      </w:pPr>
    </w:p>
    <w:p w14:paraId="0C452B8B" w14:textId="6B218C26" w:rsidR="002709D5" w:rsidRPr="00D051A4" w:rsidRDefault="007E5366" w:rsidP="00191A9F">
      <w:pPr>
        <w:pStyle w:val="Abstract"/>
        <w:spacing w:line="360" w:lineRule="auto"/>
      </w:pPr>
      <w:r w:rsidRPr="00D051A4">
        <w:t xml:space="preserve">ABSTRACT </w:t>
      </w:r>
    </w:p>
    <w:p w14:paraId="54A424A6" w14:textId="3C2751FF" w:rsidR="004A5A62" w:rsidRPr="00D051A4" w:rsidRDefault="00EA69E3" w:rsidP="00191A9F">
      <w:pPr>
        <w:pStyle w:val="Text"/>
        <w:spacing w:line="360" w:lineRule="auto"/>
        <w:rPr>
          <w:bCs/>
        </w:rPr>
      </w:pPr>
      <w:bookmarkStart w:id="0" w:name="OLE_LINK9"/>
      <w:bookmarkStart w:id="1" w:name="OLE_LINK8"/>
      <w:r w:rsidRPr="00D051A4">
        <w:rPr>
          <w:bCs/>
        </w:rPr>
        <w:t xml:space="preserve">   </w:t>
      </w:r>
      <w:r w:rsidR="00DB6CFF" w:rsidRPr="00D051A4">
        <w:rPr>
          <w:bCs/>
        </w:rPr>
        <w:t xml:space="preserve">Abstract is placed before the main body of the text and describes the given issue. It sums up those main issues, that are described in the article by author. It narrates article’s content briefly and precisely, in a way that creates a possibility for a reader to understand a scientific problem without reading the publication. The aim of the abstract is to help reader to decide whether the given information is interesting for him/her, why he/she should read it and what questions are answered in the research. Abstract contains </w:t>
      </w:r>
      <w:r w:rsidR="00DB6CFF" w:rsidRPr="00D051A4">
        <w:rPr>
          <w:b/>
        </w:rPr>
        <w:t>150-250 words</w:t>
      </w:r>
      <w:r w:rsidR="00DB6CFF" w:rsidRPr="00D051A4">
        <w:rPr>
          <w:bCs/>
        </w:rPr>
        <w:t>.</w:t>
      </w:r>
      <w:bookmarkEnd w:id="0"/>
    </w:p>
    <w:bookmarkEnd w:id="1"/>
    <w:p w14:paraId="381ED424" w14:textId="35DD7EC3" w:rsidR="003D2912" w:rsidRPr="00D051A4" w:rsidRDefault="00DF1C87" w:rsidP="00191A9F">
      <w:pPr>
        <w:pStyle w:val="KeyWords"/>
        <w:spacing w:line="360" w:lineRule="auto"/>
        <w:rPr>
          <w:lang w:val="ka-GE"/>
        </w:rPr>
      </w:pPr>
      <w:r w:rsidRPr="00D051A4">
        <w:rPr>
          <w:b/>
        </w:rPr>
        <w:t>Key</w:t>
      </w:r>
      <w:r w:rsidR="00D20EFB" w:rsidRPr="00D051A4">
        <w:rPr>
          <w:b/>
        </w:rPr>
        <w:t>words</w:t>
      </w:r>
      <w:r w:rsidR="000D6B5D" w:rsidRPr="00D051A4">
        <w:rPr>
          <w:b/>
        </w:rPr>
        <w:t>:</w:t>
      </w:r>
      <w:r w:rsidR="000D6B5D" w:rsidRPr="00D051A4">
        <w:t xml:space="preserve"> </w:t>
      </w:r>
      <w:r w:rsidRPr="00D051A4">
        <w:t>word, word, word,…</w:t>
      </w:r>
      <w:r w:rsidR="00850EDB" w:rsidRPr="00D051A4">
        <w:t xml:space="preserve"> </w:t>
      </w:r>
      <w:r w:rsidR="005F59DC" w:rsidRPr="00D051A4">
        <w:rPr>
          <w:lang w:val="ka-GE"/>
        </w:rPr>
        <w:t>3</w:t>
      </w:r>
      <w:r w:rsidR="004A5A62" w:rsidRPr="00D051A4">
        <w:t>-</w:t>
      </w:r>
      <w:r w:rsidR="005F59DC" w:rsidRPr="00D051A4">
        <w:rPr>
          <w:lang w:val="ka-GE"/>
        </w:rPr>
        <w:t>7</w:t>
      </w:r>
      <w:r w:rsidR="004A5A62" w:rsidRPr="00D051A4">
        <w:t xml:space="preserve"> keywords</w:t>
      </w:r>
    </w:p>
    <w:p w14:paraId="20D1D02E" w14:textId="2D1C245D" w:rsidR="00491FF1" w:rsidRPr="00D051A4" w:rsidRDefault="00491FF1" w:rsidP="00191A9F">
      <w:pPr>
        <w:pStyle w:val="Text"/>
        <w:spacing w:before="240" w:line="360" w:lineRule="auto"/>
        <w:rPr>
          <w:b/>
          <w:lang w:val="ka-GE"/>
        </w:rPr>
      </w:pPr>
    </w:p>
    <w:p w14:paraId="2BABD0F6" w14:textId="797C4AA6" w:rsidR="00191A9F" w:rsidRPr="00D051A4" w:rsidRDefault="00191A9F" w:rsidP="00191A9F">
      <w:pPr>
        <w:pStyle w:val="Text"/>
        <w:spacing w:before="240" w:line="360" w:lineRule="auto"/>
        <w:rPr>
          <w:b/>
        </w:rPr>
      </w:pPr>
    </w:p>
    <w:p w14:paraId="3048C7FA" w14:textId="732C9D74" w:rsidR="00191A9F" w:rsidRPr="00D051A4" w:rsidRDefault="00191A9F" w:rsidP="00191A9F">
      <w:pPr>
        <w:pStyle w:val="Text"/>
        <w:spacing w:before="240" w:line="360" w:lineRule="auto"/>
        <w:rPr>
          <w:b/>
        </w:rPr>
      </w:pPr>
    </w:p>
    <w:p w14:paraId="11A170F7" w14:textId="79777716" w:rsidR="00191A9F" w:rsidRPr="00D051A4" w:rsidRDefault="00191A9F" w:rsidP="00191A9F">
      <w:pPr>
        <w:pStyle w:val="Text"/>
        <w:spacing w:before="240" w:line="360" w:lineRule="auto"/>
        <w:rPr>
          <w:b/>
        </w:rPr>
      </w:pPr>
    </w:p>
    <w:p w14:paraId="77209281" w14:textId="37A16775" w:rsidR="00191A9F" w:rsidRPr="00D051A4" w:rsidRDefault="00191A9F" w:rsidP="00191A9F">
      <w:pPr>
        <w:pStyle w:val="Text"/>
        <w:spacing w:before="240" w:line="360" w:lineRule="auto"/>
        <w:rPr>
          <w:b/>
        </w:rPr>
      </w:pPr>
    </w:p>
    <w:p w14:paraId="460AD270" w14:textId="2837F1D9" w:rsidR="00191A9F" w:rsidRPr="00D051A4" w:rsidRDefault="00191A9F" w:rsidP="00191A9F">
      <w:pPr>
        <w:pStyle w:val="Text"/>
        <w:spacing w:before="240" w:line="360" w:lineRule="auto"/>
        <w:rPr>
          <w:b/>
        </w:rPr>
      </w:pPr>
    </w:p>
    <w:p w14:paraId="0545DF89" w14:textId="5F5159B3" w:rsidR="00191A9F" w:rsidRPr="00D051A4" w:rsidRDefault="00BE1EF0" w:rsidP="00BE1EF0">
      <w:pPr>
        <w:pStyle w:val="Text"/>
        <w:tabs>
          <w:tab w:val="left" w:pos="3870"/>
        </w:tabs>
        <w:spacing w:before="240" w:line="360" w:lineRule="auto"/>
        <w:rPr>
          <w:b/>
        </w:rPr>
      </w:pPr>
      <w:r w:rsidRPr="00D051A4">
        <w:rPr>
          <w:b/>
        </w:rPr>
        <w:tab/>
      </w:r>
    </w:p>
    <w:p w14:paraId="017D90A3" w14:textId="4922751C" w:rsidR="00191A9F" w:rsidRPr="00D051A4" w:rsidRDefault="00191A9F" w:rsidP="00191A9F">
      <w:pPr>
        <w:pStyle w:val="Text"/>
        <w:spacing w:before="240" w:line="360" w:lineRule="auto"/>
        <w:rPr>
          <w:b/>
        </w:rPr>
      </w:pPr>
    </w:p>
    <w:p w14:paraId="49F3A058" w14:textId="225B27DD" w:rsidR="00191A9F" w:rsidRPr="00D051A4" w:rsidRDefault="00191A9F" w:rsidP="00191A9F">
      <w:pPr>
        <w:pStyle w:val="Text"/>
        <w:spacing w:before="240" w:line="360" w:lineRule="auto"/>
        <w:rPr>
          <w:b/>
        </w:rPr>
      </w:pPr>
    </w:p>
    <w:p w14:paraId="1E14FF3C" w14:textId="2690723F" w:rsidR="00191A9F" w:rsidRPr="00D051A4" w:rsidRDefault="00191A9F" w:rsidP="00191A9F">
      <w:pPr>
        <w:pStyle w:val="Text"/>
        <w:spacing w:before="240" w:line="360" w:lineRule="auto"/>
        <w:rPr>
          <w:b/>
        </w:rPr>
      </w:pPr>
    </w:p>
    <w:p w14:paraId="61228298" w14:textId="30391517" w:rsidR="005F59DC" w:rsidRPr="00D051A4" w:rsidRDefault="005F59DC" w:rsidP="00191A9F">
      <w:pPr>
        <w:pStyle w:val="Text"/>
        <w:spacing w:before="240" w:line="360" w:lineRule="auto"/>
        <w:rPr>
          <w:b/>
        </w:rPr>
      </w:pPr>
    </w:p>
    <w:p w14:paraId="18EAD106" w14:textId="03619977" w:rsidR="005959EE" w:rsidRPr="00D051A4" w:rsidRDefault="005959EE" w:rsidP="00191A9F">
      <w:pPr>
        <w:pStyle w:val="Text"/>
        <w:spacing w:before="240" w:line="360" w:lineRule="auto"/>
        <w:rPr>
          <w:b/>
        </w:rPr>
      </w:pPr>
    </w:p>
    <w:p w14:paraId="52492C3E" w14:textId="5C332156" w:rsidR="005959EE" w:rsidRPr="00D051A4" w:rsidRDefault="005959EE" w:rsidP="00191A9F">
      <w:pPr>
        <w:pStyle w:val="Text"/>
        <w:spacing w:before="240" w:line="360" w:lineRule="auto"/>
        <w:rPr>
          <w:b/>
        </w:rPr>
      </w:pPr>
    </w:p>
    <w:p w14:paraId="7D6B9AF2" w14:textId="77777777" w:rsidR="005F59DC" w:rsidRPr="00D051A4" w:rsidRDefault="005F59DC" w:rsidP="00191A9F">
      <w:pPr>
        <w:pStyle w:val="Text"/>
        <w:spacing w:before="240" w:line="360" w:lineRule="auto"/>
        <w:rPr>
          <w:b/>
        </w:rPr>
      </w:pPr>
    </w:p>
    <w:p w14:paraId="390D6341" w14:textId="77777777" w:rsidR="00EA69E3" w:rsidRPr="00D051A4" w:rsidRDefault="00EA69E3" w:rsidP="00EA69E3">
      <w:pPr>
        <w:pStyle w:val="Text"/>
        <w:spacing w:before="240" w:line="360" w:lineRule="auto"/>
        <w:rPr>
          <w:b/>
          <w:color w:val="1F497D" w:themeColor="text2"/>
        </w:rPr>
      </w:pPr>
    </w:p>
    <w:p w14:paraId="44D6EC24" w14:textId="77777777" w:rsidR="00D051A4" w:rsidRDefault="00D051A4" w:rsidP="00EA69E3">
      <w:pPr>
        <w:pStyle w:val="Heading1"/>
        <w:numPr>
          <w:ilvl w:val="0"/>
          <w:numId w:val="0"/>
        </w:numPr>
        <w:spacing w:line="360" w:lineRule="auto"/>
        <w:ind w:left="432" w:hanging="432"/>
        <w:rPr>
          <w:color w:val="1F497D" w:themeColor="text2"/>
        </w:rPr>
      </w:pPr>
    </w:p>
    <w:p w14:paraId="544B6FB0" w14:textId="365A64B9" w:rsidR="00EA69E3" w:rsidRPr="00D051A4" w:rsidRDefault="00EA69E3" w:rsidP="00EA69E3">
      <w:pPr>
        <w:pStyle w:val="Heading1"/>
        <w:numPr>
          <w:ilvl w:val="0"/>
          <w:numId w:val="0"/>
        </w:numPr>
        <w:spacing w:line="360" w:lineRule="auto"/>
        <w:ind w:left="432" w:hanging="432"/>
        <w:rPr>
          <w:color w:val="1F497D" w:themeColor="text2"/>
          <w:lang w:val="ka-GE"/>
        </w:rPr>
      </w:pPr>
      <w:r w:rsidRPr="00D051A4">
        <w:rPr>
          <w:color w:val="1F497D" w:themeColor="text2"/>
        </w:rPr>
        <w:t>STRUCTURE OF THE ARTICLE</w:t>
      </w:r>
    </w:p>
    <w:p w14:paraId="1B8C7DFF" w14:textId="20113139" w:rsidR="004954E9" w:rsidRPr="00D051A4" w:rsidRDefault="00705986" w:rsidP="00191A9F">
      <w:pPr>
        <w:pStyle w:val="Text"/>
        <w:spacing w:before="240" w:line="360" w:lineRule="auto"/>
        <w:rPr>
          <w:b/>
          <w:caps/>
        </w:rPr>
      </w:pPr>
      <w:r w:rsidRPr="00D051A4">
        <w:rPr>
          <w:b/>
          <w:caps/>
        </w:rPr>
        <w:t>Introduction</w:t>
      </w:r>
    </w:p>
    <w:p w14:paraId="35C142FF" w14:textId="6833F23E" w:rsidR="00EA69E3" w:rsidRPr="00D051A4" w:rsidRDefault="00EA69E3" w:rsidP="00191A9F">
      <w:pPr>
        <w:pStyle w:val="Text"/>
        <w:spacing w:before="240" w:line="360" w:lineRule="auto"/>
      </w:pPr>
      <w:r w:rsidRPr="00D051A4">
        <w:t xml:space="preserve">   </w:t>
      </w:r>
      <w:r w:rsidR="004954E9" w:rsidRPr="00D051A4">
        <w:t>In this part the actuality of the given issue, research topic, established aims, tasks and stages are emphasized. Structuring the problem and clearly establishing the issue are important.</w:t>
      </w:r>
    </w:p>
    <w:p w14:paraId="27F706FA" w14:textId="4E9A28A1" w:rsidR="004954E9" w:rsidRPr="00D051A4" w:rsidRDefault="004954E9" w:rsidP="00191A9F">
      <w:pPr>
        <w:pStyle w:val="Text"/>
        <w:spacing w:before="240" w:line="360" w:lineRule="auto"/>
        <w:rPr>
          <w:b/>
          <w:caps/>
          <w:color w:val="000000" w:themeColor="text1"/>
        </w:rPr>
      </w:pPr>
      <w:r w:rsidRPr="00D051A4">
        <w:rPr>
          <w:b/>
          <w:caps/>
          <w:color w:val="000000" w:themeColor="text1"/>
        </w:rPr>
        <w:t>Main part</w:t>
      </w:r>
    </w:p>
    <w:p w14:paraId="70649D6C" w14:textId="6DE476CB" w:rsidR="00A5134F" w:rsidRPr="00D051A4" w:rsidRDefault="00EA69E3" w:rsidP="00A5134F">
      <w:pPr>
        <w:pStyle w:val="Text"/>
        <w:spacing w:before="240" w:line="360" w:lineRule="auto"/>
      </w:pPr>
      <w:r w:rsidRPr="00D051A4">
        <w:t xml:space="preserve">   </w:t>
      </w:r>
      <w:r w:rsidR="00481D2E" w:rsidRPr="00D051A4">
        <w:t>I</w:t>
      </w:r>
      <w:r w:rsidR="00A5134F" w:rsidRPr="00D051A4">
        <w:t>n the main body of the text, the content of the issue is presented, where an important place is given to the description of the research and analysis of outcomes, the process of research itself and coherent analysis, according to which theoretical conclusions, interim results and overall outcomes are shown. Main part of the text is divided into structures (chapter/subchapter, paragraph, etc.), which makes the article easier to understand.</w:t>
      </w:r>
    </w:p>
    <w:p w14:paraId="70AE45E6" w14:textId="6789E997" w:rsidR="00E65C98" w:rsidRPr="00D051A4" w:rsidRDefault="00E65C98" w:rsidP="00A5134F">
      <w:pPr>
        <w:pStyle w:val="Text"/>
        <w:spacing w:before="240" w:line="360" w:lineRule="auto"/>
        <w:rPr>
          <w:lang w:val="ka-GE"/>
        </w:rPr>
      </w:pPr>
      <w:r w:rsidRPr="00D051A4">
        <w:rPr>
          <w:lang w:val="ka-GE"/>
        </w:rPr>
        <w:t xml:space="preserve">   The text should be divided into chapters where possible. Headings can have a maximum of two levels and should be numbered (e.g. 1 TITLE OF A CHAPTER, 1.1 Title of a subchapter).</w:t>
      </w:r>
    </w:p>
    <w:p w14:paraId="492455B0" w14:textId="65E42E48" w:rsidR="00A5134F" w:rsidRPr="00D051A4" w:rsidRDefault="00B173DE" w:rsidP="00481D2E">
      <w:pPr>
        <w:pStyle w:val="Text"/>
        <w:numPr>
          <w:ilvl w:val="0"/>
          <w:numId w:val="20"/>
        </w:numPr>
        <w:spacing w:before="240" w:line="360" w:lineRule="auto"/>
        <w:rPr>
          <w:bCs/>
          <w:i/>
          <w:iCs/>
          <w:caps/>
        </w:rPr>
      </w:pPr>
      <w:r w:rsidRPr="00D051A4">
        <w:rPr>
          <w:bCs/>
          <w:i/>
          <w:iCs/>
          <w:caps/>
        </w:rPr>
        <w:t xml:space="preserve">Research objective, methodology and data: </w:t>
      </w:r>
    </w:p>
    <w:p w14:paraId="7A3E7184" w14:textId="512316D8" w:rsidR="00B173DE" w:rsidRPr="00D051A4" w:rsidRDefault="00EA69E3" w:rsidP="00191A9F">
      <w:pPr>
        <w:pStyle w:val="Text"/>
        <w:spacing w:before="240" w:line="360" w:lineRule="auto"/>
      </w:pPr>
      <w:r w:rsidRPr="00D051A4">
        <w:t xml:space="preserve">   </w:t>
      </w:r>
      <w:r w:rsidR="00605348" w:rsidRPr="00D051A4">
        <w:t xml:space="preserve">This part of the paper states its aim, detailed methodology and data used. </w:t>
      </w:r>
      <w:r w:rsidR="000E4378" w:rsidRPr="00D051A4">
        <w:t xml:space="preserve">The title of the </w:t>
      </w:r>
      <w:r w:rsidR="000F601A" w:rsidRPr="00D051A4">
        <w:t>paper</w:t>
      </w:r>
      <w:r w:rsidR="000E4378" w:rsidRPr="00D051A4">
        <w:t xml:space="preserve"> must be compatible with its aim and its content</w:t>
      </w:r>
      <w:r w:rsidR="008A305C" w:rsidRPr="00D051A4">
        <w:t>.</w:t>
      </w:r>
    </w:p>
    <w:p w14:paraId="271F4DB6" w14:textId="26274959" w:rsidR="00A5134F" w:rsidRPr="00D051A4" w:rsidRDefault="008A305C" w:rsidP="00481D2E">
      <w:pPr>
        <w:pStyle w:val="Text"/>
        <w:numPr>
          <w:ilvl w:val="0"/>
          <w:numId w:val="20"/>
        </w:numPr>
        <w:spacing w:before="240" w:line="360" w:lineRule="auto"/>
        <w:rPr>
          <w:bCs/>
          <w:i/>
          <w:iCs/>
          <w:caps/>
        </w:rPr>
      </w:pPr>
      <w:r w:rsidRPr="00D051A4">
        <w:rPr>
          <w:bCs/>
          <w:i/>
          <w:iCs/>
          <w:caps/>
        </w:rPr>
        <w:t xml:space="preserve">Results and discussion: </w:t>
      </w:r>
    </w:p>
    <w:p w14:paraId="21ADE171" w14:textId="2BE120DF" w:rsidR="00A5134F" w:rsidRPr="00D051A4" w:rsidRDefault="00E65C98" w:rsidP="00191A9F">
      <w:pPr>
        <w:pStyle w:val="Text"/>
        <w:spacing w:before="240" w:line="360" w:lineRule="auto"/>
        <w:rPr>
          <w:lang w:val="ka-GE"/>
        </w:rPr>
      </w:pPr>
      <w:r w:rsidRPr="00D051A4">
        <w:rPr>
          <w:lang w:val="ka-GE"/>
        </w:rPr>
        <w:t xml:space="preserve">   </w:t>
      </w:r>
      <w:r w:rsidRPr="00D051A4">
        <w:t>The author introduces research results that should be obtained using sophisticated statistical methods, then interprets them in a law manner, while comparing them with sources listed in the theoretical part, or justifies the authenticity of his/her own results.</w:t>
      </w:r>
    </w:p>
    <w:p w14:paraId="58E1F915" w14:textId="5AC5A435" w:rsidR="00481D2E" w:rsidRPr="00D051A4" w:rsidRDefault="00B173DE" w:rsidP="00191A9F">
      <w:pPr>
        <w:pStyle w:val="Text"/>
        <w:spacing w:before="240" w:line="360" w:lineRule="auto"/>
      </w:pPr>
      <w:r w:rsidRPr="00D051A4">
        <w:rPr>
          <w:b/>
          <w:caps/>
        </w:rPr>
        <w:t>Conclusion</w:t>
      </w:r>
    </w:p>
    <w:p w14:paraId="4FC20A43" w14:textId="689942F2" w:rsidR="000A453F" w:rsidRPr="00D051A4" w:rsidRDefault="00EA69E3" w:rsidP="00191A9F">
      <w:pPr>
        <w:pStyle w:val="Text"/>
        <w:spacing w:before="240" w:line="360" w:lineRule="auto"/>
      </w:pPr>
      <w:r w:rsidRPr="00D051A4">
        <w:t xml:space="preserve">   </w:t>
      </w:r>
      <w:r w:rsidR="00481D2E" w:rsidRPr="00D051A4">
        <w:t>It represents a continuation of the main body of the text. It briefly and shortly sums up the results of the research, describes the main idea, scientific novelty and its value, main findings and possible recommendations, creates interest and further perspective for continuing the research.</w:t>
      </w:r>
    </w:p>
    <w:p w14:paraId="73CBF1DC" w14:textId="77777777" w:rsidR="00D051A4" w:rsidRDefault="00D051A4" w:rsidP="00BC6F0D">
      <w:pPr>
        <w:pStyle w:val="Heading1"/>
        <w:numPr>
          <w:ilvl w:val="0"/>
          <w:numId w:val="0"/>
        </w:numPr>
        <w:spacing w:line="360" w:lineRule="auto"/>
        <w:ind w:left="432" w:hanging="432"/>
        <w:rPr>
          <w:color w:val="1F497D" w:themeColor="text2"/>
        </w:rPr>
      </w:pPr>
      <w:bookmarkStart w:id="2" w:name="OLE_LINK5"/>
    </w:p>
    <w:p w14:paraId="115636D3" w14:textId="042E003E" w:rsidR="002709D5" w:rsidRPr="00D051A4" w:rsidRDefault="00BC6F0D" w:rsidP="00BC6F0D">
      <w:pPr>
        <w:pStyle w:val="Heading1"/>
        <w:numPr>
          <w:ilvl w:val="0"/>
          <w:numId w:val="0"/>
        </w:numPr>
        <w:spacing w:line="360" w:lineRule="auto"/>
        <w:ind w:left="432" w:hanging="432"/>
        <w:rPr>
          <w:color w:val="1F497D" w:themeColor="text2"/>
          <w:lang w:val="ka-GE"/>
        </w:rPr>
      </w:pPr>
      <w:r w:rsidRPr="00D051A4">
        <w:rPr>
          <w:color w:val="1F497D" w:themeColor="text2"/>
        </w:rPr>
        <w:t>Tables and Figures</w:t>
      </w:r>
    </w:p>
    <w:bookmarkEnd w:id="2"/>
    <w:p w14:paraId="1C222570" w14:textId="1FF39172" w:rsidR="00DF1C87" w:rsidRPr="00D051A4" w:rsidRDefault="00573127" w:rsidP="00191A9F">
      <w:pPr>
        <w:pStyle w:val="Text"/>
        <w:spacing w:line="360" w:lineRule="auto"/>
      </w:pPr>
      <w:r w:rsidRPr="00D051A4">
        <w:t xml:space="preserve">   </w:t>
      </w:r>
      <w:r w:rsidR="00DF1C87" w:rsidRPr="00D051A4">
        <w:t xml:space="preserve">Tables and figures should be numbered and </w:t>
      </w:r>
      <w:r w:rsidR="00061E99" w:rsidRPr="00D051A4">
        <w:t xml:space="preserve">pertaining </w:t>
      </w:r>
      <w:r w:rsidR="00DF1C87" w:rsidRPr="00D051A4">
        <w:t>references must be</w:t>
      </w:r>
      <w:r w:rsidR="00061E99" w:rsidRPr="00D051A4">
        <w:t xml:space="preserve"> included</w:t>
      </w:r>
      <w:r w:rsidR="00DF1C87" w:rsidRPr="00D051A4">
        <w:t xml:space="preserve"> in the text. </w:t>
      </w:r>
      <w:r w:rsidR="00061E99" w:rsidRPr="00D051A4">
        <w:t>The a</w:t>
      </w:r>
      <w:r w:rsidR="00DF1C87" w:rsidRPr="00D051A4">
        <w:t xml:space="preserve">cceptable labeling for a table is Tab.1 and Fig. 1 for a figure. The title of the table or figure and the source should follow. The text should be composed in such a manner that there are not </w:t>
      </w:r>
      <w:r w:rsidR="00061E99" w:rsidRPr="00D051A4">
        <w:t>too many</w:t>
      </w:r>
      <w:r w:rsidR="00DF1C87" w:rsidRPr="00D051A4">
        <w:t xml:space="preserve"> figures or tables on a single page. Tables and figures in </w:t>
      </w:r>
      <w:r w:rsidR="00020A5A" w:rsidRPr="00D051A4">
        <w:t xml:space="preserve">a </w:t>
      </w:r>
      <w:r w:rsidR="00DF1C87" w:rsidRPr="00D051A4">
        <w:t xml:space="preserve">landscape format are not acceptable. </w:t>
      </w:r>
    </w:p>
    <w:p w14:paraId="547E5A0D" w14:textId="766A0080" w:rsidR="000A453F" w:rsidRPr="00D051A4" w:rsidRDefault="000A453F" w:rsidP="00191A9F">
      <w:pPr>
        <w:pStyle w:val="Text"/>
        <w:spacing w:line="360" w:lineRule="auto"/>
        <w:rPr>
          <w:lang w:val="ka-GE"/>
        </w:rPr>
      </w:pPr>
    </w:p>
    <w:p w14:paraId="5BA2227D" w14:textId="60CE8494" w:rsidR="000A453F" w:rsidRPr="00D051A4" w:rsidRDefault="00D43C0B" w:rsidP="00191A9F">
      <w:pPr>
        <w:pStyle w:val="Text"/>
        <w:spacing w:line="360" w:lineRule="auto"/>
        <w:rPr>
          <w:i/>
          <w:iCs/>
        </w:rPr>
      </w:pPr>
      <w:r w:rsidRPr="00D051A4">
        <w:rPr>
          <w:i/>
          <w:iCs/>
        </w:rPr>
        <w:t>EXAMPLE 1.</w:t>
      </w:r>
    </w:p>
    <w:p w14:paraId="6502F3C1" w14:textId="562A0E0A" w:rsidR="00DF1C87" w:rsidRPr="00D051A4" w:rsidRDefault="00DF1C87" w:rsidP="00191A9F">
      <w:pPr>
        <w:pStyle w:val="Text"/>
        <w:spacing w:line="360" w:lineRule="auto"/>
        <w:jc w:val="center"/>
      </w:pPr>
      <w:r w:rsidRPr="00D051A4">
        <w:t>Tab. 1 – T</w:t>
      </w:r>
      <w:r w:rsidR="007B3012" w:rsidRPr="00D051A4">
        <w:t>he title of the table. Source: own research</w:t>
      </w:r>
    </w:p>
    <w:tbl>
      <w:tblPr>
        <w:tblW w:w="9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Content table"/>
      </w:tblPr>
      <w:tblGrid>
        <w:gridCol w:w="3133"/>
        <w:gridCol w:w="1418"/>
        <w:gridCol w:w="1418"/>
        <w:gridCol w:w="1418"/>
        <w:gridCol w:w="1698"/>
      </w:tblGrid>
      <w:tr w:rsidR="000A453F" w:rsidRPr="00D051A4" w14:paraId="630A4791" w14:textId="77777777" w:rsidTr="000A453F">
        <w:trPr>
          <w:trHeight w:hRule="exact" w:val="397"/>
          <w:jc w:val="center"/>
        </w:trPr>
        <w:sdt>
          <w:sdtPr>
            <w:alias w:val="Enter column heading:"/>
            <w:tag w:val="Enter column heading:"/>
            <w:id w:val="1432168878"/>
            <w:placeholder>
              <w:docPart w:val="410331C8BB774DE5AE3D3C89E4A44293"/>
            </w:placeholder>
            <w:temporary/>
            <w:showingPlcHdr/>
            <w15:appearance w15:val="hidden"/>
          </w:sdtPr>
          <w:sdtContent>
            <w:tc>
              <w:tcPr>
                <w:tcW w:w="3133" w:type="dxa"/>
                <w:tcBorders>
                  <w:top w:val="single" w:sz="4" w:space="0" w:color="auto"/>
                  <w:left w:val="single" w:sz="4" w:space="0" w:color="auto"/>
                  <w:bottom w:val="single" w:sz="4" w:space="0" w:color="auto"/>
                  <w:right w:val="single" w:sz="4" w:space="0" w:color="auto"/>
                </w:tcBorders>
              </w:tcPr>
              <w:p w14:paraId="36CC3C49" w14:textId="77777777" w:rsidR="000A453F" w:rsidRPr="00D051A4" w:rsidRDefault="000A453F" w:rsidP="000A453F">
                <w:pPr>
                  <w:spacing w:before="120" w:line="360" w:lineRule="auto"/>
                  <w:jc w:val="both"/>
                </w:pPr>
                <w:r w:rsidRPr="00D051A4">
                  <w:t>Column Head</w:t>
                </w:r>
              </w:p>
            </w:tc>
          </w:sdtContent>
        </w:sdt>
        <w:sdt>
          <w:sdtPr>
            <w:alias w:val="Enter column heading:"/>
            <w:tag w:val="Enter column heading:"/>
            <w:id w:val="-1276717647"/>
            <w:placeholder>
              <w:docPart w:val="AA23DDCD9CA946848ADC130FCCC17119"/>
            </w:placeholder>
            <w:temporary/>
            <w:showingPlcHdr/>
            <w15:appearance w15:val="hidden"/>
          </w:sdtPr>
          <w:sdtContent>
            <w:tc>
              <w:tcPr>
                <w:tcW w:w="1418" w:type="dxa"/>
                <w:tcBorders>
                  <w:top w:val="single" w:sz="4" w:space="0" w:color="auto"/>
                  <w:left w:val="single" w:sz="4" w:space="0" w:color="auto"/>
                  <w:bottom w:val="single" w:sz="4" w:space="0" w:color="auto"/>
                  <w:right w:val="single" w:sz="4" w:space="0" w:color="auto"/>
                </w:tcBorders>
              </w:tcPr>
              <w:p w14:paraId="54317F21" w14:textId="77777777" w:rsidR="000A453F" w:rsidRPr="00D051A4" w:rsidRDefault="000A453F" w:rsidP="000A453F">
                <w:pPr>
                  <w:spacing w:before="120" w:line="360" w:lineRule="auto"/>
                  <w:jc w:val="both"/>
                </w:pPr>
                <w:r w:rsidRPr="00D051A4">
                  <w:t>Column Head</w:t>
                </w:r>
              </w:p>
            </w:tc>
          </w:sdtContent>
        </w:sdt>
        <w:sdt>
          <w:sdtPr>
            <w:alias w:val="Enter column heading:"/>
            <w:tag w:val="Enter column heading:"/>
            <w:id w:val="1625803293"/>
            <w:placeholder>
              <w:docPart w:val="C309E18CBA144B539C03D3FC658AC025"/>
            </w:placeholder>
            <w:temporary/>
            <w:showingPlcHdr/>
            <w15:appearance w15:val="hidden"/>
          </w:sdtPr>
          <w:sdtContent>
            <w:tc>
              <w:tcPr>
                <w:tcW w:w="1418" w:type="dxa"/>
                <w:tcBorders>
                  <w:top w:val="single" w:sz="4" w:space="0" w:color="auto"/>
                  <w:left w:val="single" w:sz="4" w:space="0" w:color="auto"/>
                  <w:bottom w:val="single" w:sz="4" w:space="0" w:color="auto"/>
                  <w:right w:val="single" w:sz="4" w:space="0" w:color="auto"/>
                </w:tcBorders>
              </w:tcPr>
              <w:p w14:paraId="09E70130" w14:textId="77777777" w:rsidR="000A453F" w:rsidRPr="00D051A4" w:rsidRDefault="000A453F" w:rsidP="000A453F">
                <w:pPr>
                  <w:spacing w:before="120" w:line="360" w:lineRule="auto"/>
                  <w:jc w:val="both"/>
                </w:pPr>
                <w:r w:rsidRPr="00D051A4">
                  <w:t>Column Head</w:t>
                </w:r>
              </w:p>
            </w:tc>
          </w:sdtContent>
        </w:sdt>
        <w:sdt>
          <w:sdtPr>
            <w:alias w:val="Enter column heading:"/>
            <w:tag w:val="Enter column heading:"/>
            <w:id w:val="-785037230"/>
            <w:placeholder>
              <w:docPart w:val="5314454B6A7941BEBC3560352C077C88"/>
            </w:placeholder>
            <w:temporary/>
            <w:showingPlcHdr/>
            <w15:appearance w15:val="hidden"/>
          </w:sdtPr>
          <w:sdtContent>
            <w:tc>
              <w:tcPr>
                <w:tcW w:w="1418" w:type="dxa"/>
                <w:tcBorders>
                  <w:top w:val="single" w:sz="4" w:space="0" w:color="auto"/>
                  <w:left w:val="single" w:sz="4" w:space="0" w:color="auto"/>
                  <w:bottom w:val="single" w:sz="4" w:space="0" w:color="auto"/>
                  <w:right w:val="single" w:sz="4" w:space="0" w:color="auto"/>
                </w:tcBorders>
              </w:tcPr>
              <w:p w14:paraId="7E254D00" w14:textId="77777777" w:rsidR="000A453F" w:rsidRPr="00D051A4" w:rsidRDefault="000A453F" w:rsidP="000A453F">
                <w:pPr>
                  <w:spacing w:before="120" w:line="360" w:lineRule="auto"/>
                  <w:jc w:val="both"/>
                </w:pPr>
                <w:r w:rsidRPr="00D051A4">
                  <w:t>Column Head</w:t>
                </w:r>
              </w:p>
            </w:tc>
          </w:sdtContent>
        </w:sdt>
        <w:sdt>
          <w:sdtPr>
            <w:alias w:val="Enter column heading:"/>
            <w:tag w:val="Enter column heading:"/>
            <w:id w:val="1625421796"/>
            <w:placeholder>
              <w:docPart w:val="761355ACF37C40AAA6AE6B51E944E4F9"/>
            </w:placeholder>
            <w:temporary/>
            <w:showingPlcHdr/>
            <w15:appearance w15:val="hidden"/>
          </w:sdtPr>
          <w:sdtContent>
            <w:tc>
              <w:tcPr>
                <w:tcW w:w="1698" w:type="dxa"/>
                <w:tcBorders>
                  <w:top w:val="single" w:sz="4" w:space="0" w:color="auto"/>
                  <w:left w:val="single" w:sz="4" w:space="0" w:color="auto"/>
                  <w:bottom w:val="single" w:sz="4" w:space="0" w:color="auto"/>
                  <w:right w:val="single" w:sz="4" w:space="0" w:color="auto"/>
                </w:tcBorders>
              </w:tcPr>
              <w:p w14:paraId="7807EC89" w14:textId="77777777" w:rsidR="000A453F" w:rsidRPr="00D051A4" w:rsidRDefault="000A453F" w:rsidP="000A453F">
                <w:pPr>
                  <w:spacing w:before="120" w:line="360" w:lineRule="auto"/>
                  <w:jc w:val="both"/>
                </w:pPr>
                <w:r w:rsidRPr="00D051A4">
                  <w:t>Column Head</w:t>
                </w:r>
              </w:p>
            </w:tc>
          </w:sdtContent>
        </w:sdt>
      </w:tr>
      <w:tr w:rsidR="000A453F" w:rsidRPr="00D051A4" w14:paraId="35FBAFC6" w14:textId="77777777" w:rsidTr="000A453F">
        <w:trPr>
          <w:trHeight w:hRule="exact" w:val="397"/>
          <w:jc w:val="center"/>
        </w:trPr>
        <w:sdt>
          <w:sdtPr>
            <w:alias w:val="Enter row heading:"/>
            <w:tag w:val="Enter row heading:"/>
            <w:id w:val="-776103256"/>
            <w:placeholder>
              <w:docPart w:val="2E5F3EC7A9E94EAD999CD519CB60918E"/>
            </w:placeholder>
            <w:temporary/>
            <w:showingPlcHdr/>
            <w15:appearance w15:val="hidden"/>
          </w:sdtPr>
          <w:sdtContent>
            <w:tc>
              <w:tcPr>
                <w:tcW w:w="3133" w:type="dxa"/>
                <w:tcBorders>
                  <w:top w:val="single" w:sz="4" w:space="0" w:color="auto"/>
                  <w:left w:val="single" w:sz="4" w:space="0" w:color="auto"/>
                  <w:bottom w:val="single" w:sz="4" w:space="0" w:color="auto"/>
                  <w:right w:val="single" w:sz="4" w:space="0" w:color="auto"/>
                </w:tcBorders>
              </w:tcPr>
              <w:p w14:paraId="1C687300" w14:textId="77777777" w:rsidR="000A453F" w:rsidRPr="00D051A4" w:rsidRDefault="000A453F" w:rsidP="000A453F">
                <w:pPr>
                  <w:spacing w:before="120" w:line="360" w:lineRule="auto"/>
                  <w:jc w:val="both"/>
                </w:pPr>
                <w:r w:rsidRPr="00D051A4">
                  <w:t>Row Head</w:t>
                </w:r>
              </w:p>
            </w:tc>
          </w:sdtContent>
        </w:sdt>
        <w:sdt>
          <w:sdtPr>
            <w:alias w:val="Enter table content:"/>
            <w:tag w:val="Enter table content:"/>
            <w:id w:val="-807554352"/>
            <w:placeholder>
              <w:docPart w:val="91F3C5755C5547BC871CBE16DFDE1866"/>
            </w:placeholder>
            <w:temporary/>
            <w:showingPlcHdr/>
            <w15:appearance w15:val="hidden"/>
          </w:sdtPr>
          <w:sdtContent>
            <w:tc>
              <w:tcPr>
                <w:tcW w:w="1418" w:type="dxa"/>
                <w:tcBorders>
                  <w:top w:val="single" w:sz="4" w:space="0" w:color="auto"/>
                  <w:left w:val="single" w:sz="4" w:space="0" w:color="auto"/>
                  <w:bottom w:val="single" w:sz="4" w:space="0" w:color="auto"/>
                  <w:right w:val="single" w:sz="4" w:space="0" w:color="auto"/>
                </w:tcBorders>
              </w:tcPr>
              <w:p w14:paraId="6E107AFF" w14:textId="77777777" w:rsidR="000A453F" w:rsidRPr="00D051A4" w:rsidRDefault="000A453F" w:rsidP="000A453F">
                <w:pPr>
                  <w:spacing w:before="120" w:line="360" w:lineRule="auto"/>
                  <w:jc w:val="both"/>
                </w:pPr>
                <w:r w:rsidRPr="00D051A4">
                  <w:t>123</w:t>
                </w:r>
              </w:p>
            </w:tc>
          </w:sdtContent>
        </w:sdt>
        <w:sdt>
          <w:sdtPr>
            <w:alias w:val="Enter table content:"/>
            <w:tag w:val="Enter table content:"/>
            <w:id w:val="280231353"/>
            <w:placeholder>
              <w:docPart w:val="2D0D11E61B77466D96A1A8900A843E30"/>
            </w:placeholder>
            <w:temporary/>
            <w:showingPlcHdr/>
            <w15:appearance w15:val="hidden"/>
          </w:sdtPr>
          <w:sdtContent>
            <w:tc>
              <w:tcPr>
                <w:tcW w:w="1418" w:type="dxa"/>
                <w:tcBorders>
                  <w:top w:val="single" w:sz="4" w:space="0" w:color="auto"/>
                  <w:left w:val="single" w:sz="4" w:space="0" w:color="auto"/>
                  <w:bottom w:val="single" w:sz="4" w:space="0" w:color="auto"/>
                  <w:right w:val="single" w:sz="4" w:space="0" w:color="auto"/>
                </w:tcBorders>
              </w:tcPr>
              <w:p w14:paraId="094B8B17" w14:textId="77777777" w:rsidR="000A453F" w:rsidRPr="00D051A4" w:rsidRDefault="000A453F" w:rsidP="000A453F">
                <w:pPr>
                  <w:spacing w:before="120" w:line="360" w:lineRule="auto"/>
                  <w:jc w:val="both"/>
                </w:pPr>
                <w:r w:rsidRPr="00D051A4">
                  <w:t>123</w:t>
                </w:r>
              </w:p>
            </w:tc>
          </w:sdtContent>
        </w:sdt>
        <w:sdt>
          <w:sdtPr>
            <w:alias w:val="Enter table content:"/>
            <w:tag w:val="Enter table content:"/>
            <w:id w:val="1112399134"/>
            <w:placeholder>
              <w:docPart w:val="F0EB21B8C84F461F8239D1BCA5EF07A4"/>
            </w:placeholder>
            <w:temporary/>
            <w:showingPlcHdr/>
            <w15:appearance w15:val="hidden"/>
          </w:sdtPr>
          <w:sdtContent>
            <w:tc>
              <w:tcPr>
                <w:tcW w:w="1418" w:type="dxa"/>
                <w:tcBorders>
                  <w:top w:val="single" w:sz="4" w:space="0" w:color="auto"/>
                  <w:left w:val="single" w:sz="4" w:space="0" w:color="auto"/>
                  <w:bottom w:val="single" w:sz="4" w:space="0" w:color="auto"/>
                  <w:right w:val="single" w:sz="4" w:space="0" w:color="auto"/>
                </w:tcBorders>
              </w:tcPr>
              <w:p w14:paraId="3223ADF9" w14:textId="77777777" w:rsidR="000A453F" w:rsidRPr="00D051A4" w:rsidRDefault="000A453F" w:rsidP="000A453F">
                <w:pPr>
                  <w:spacing w:before="120" w:line="360" w:lineRule="auto"/>
                  <w:jc w:val="both"/>
                </w:pPr>
                <w:r w:rsidRPr="00D051A4">
                  <w:t>123</w:t>
                </w:r>
              </w:p>
            </w:tc>
          </w:sdtContent>
        </w:sdt>
        <w:sdt>
          <w:sdtPr>
            <w:alias w:val="Enter table content:"/>
            <w:tag w:val="Enter table content:"/>
            <w:id w:val="657579400"/>
            <w:placeholder>
              <w:docPart w:val="C18562D1ACCC4729BEF35C7B51105DE0"/>
            </w:placeholder>
            <w:temporary/>
            <w:showingPlcHdr/>
            <w15:appearance w15:val="hidden"/>
          </w:sdtPr>
          <w:sdtContent>
            <w:tc>
              <w:tcPr>
                <w:tcW w:w="1698" w:type="dxa"/>
                <w:tcBorders>
                  <w:top w:val="single" w:sz="4" w:space="0" w:color="auto"/>
                  <w:left w:val="single" w:sz="4" w:space="0" w:color="auto"/>
                  <w:bottom w:val="single" w:sz="4" w:space="0" w:color="auto"/>
                  <w:right w:val="single" w:sz="4" w:space="0" w:color="auto"/>
                </w:tcBorders>
              </w:tcPr>
              <w:p w14:paraId="1DD60147" w14:textId="77777777" w:rsidR="000A453F" w:rsidRPr="00D051A4" w:rsidRDefault="000A453F" w:rsidP="000A453F">
                <w:pPr>
                  <w:spacing w:before="120" w:line="360" w:lineRule="auto"/>
                  <w:jc w:val="both"/>
                </w:pPr>
                <w:r w:rsidRPr="00D051A4">
                  <w:t>123</w:t>
                </w:r>
              </w:p>
            </w:tc>
          </w:sdtContent>
        </w:sdt>
      </w:tr>
      <w:tr w:rsidR="000A453F" w:rsidRPr="00D051A4" w14:paraId="3EDBA9B8" w14:textId="77777777" w:rsidTr="000A453F">
        <w:trPr>
          <w:trHeight w:hRule="exact" w:val="397"/>
          <w:jc w:val="center"/>
        </w:trPr>
        <w:sdt>
          <w:sdtPr>
            <w:alias w:val="Enter row heading:"/>
            <w:tag w:val="Enter row heading:"/>
            <w:id w:val="1647709309"/>
            <w:placeholder>
              <w:docPart w:val="353539BB26724531AAE13E7D5515383A"/>
            </w:placeholder>
            <w:temporary/>
            <w:showingPlcHdr/>
            <w15:appearance w15:val="hidden"/>
          </w:sdtPr>
          <w:sdtContent>
            <w:tc>
              <w:tcPr>
                <w:tcW w:w="3133" w:type="dxa"/>
                <w:tcBorders>
                  <w:top w:val="single" w:sz="4" w:space="0" w:color="auto"/>
                  <w:left w:val="single" w:sz="4" w:space="0" w:color="auto"/>
                  <w:bottom w:val="single" w:sz="4" w:space="0" w:color="auto"/>
                  <w:right w:val="single" w:sz="4" w:space="0" w:color="auto"/>
                </w:tcBorders>
              </w:tcPr>
              <w:p w14:paraId="13931480" w14:textId="77777777" w:rsidR="000A453F" w:rsidRPr="00D051A4" w:rsidRDefault="000A453F" w:rsidP="000A453F">
                <w:pPr>
                  <w:spacing w:before="120" w:line="360" w:lineRule="auto"/>
                  <w:jc w:val="both"/>
                </w:pPr>
                <w:r w:rsidRPr="00D051A4">
                  <w:t>Row Head</w:t>
                </w:r>
              </w:p>
            </w:tc>
          </w:sdtContent>
        </w:sdt>
        <w:sdt>
          <w:sdtPr>
            <w:alias w:val="Enter table content:"/>
            <w:tag w:val="Enter table content:"/>
            <w:id w:val="318473272"/>
            <w:placeholder>
              <w:docPart w:val="ACC9048E5F274C948EDFD500D3B4BBFA"/>
            </w:placeholder>
            <w:temporary/>
            <w:showingPlcHdr/>
            <w15:appearance w15:val="hidden"/>
          </w:sdtPr>
          <w:sdtContent>
            <w:tc>
              <w:tcPr>
                <w:tcW w:w="1418" w:type="dxa"/>
                <w:tcBorders>
                  <w:top w:val="single" w:sz="4" w:space="0" w:color="auto"/>
                  <w:left w:val="single" w:sz="4" w:space="0" w:color="auto"/>
                  <w:bottom w:val="single" w:sz="4" w:space="0" w:color="auto"/>
                  <w:right w:val="single" w:sz="4" w:space="0" w:color="auto"/>
                </w:tcBorders>
              </w:tcPr>
              <w:p w14:paraId="0C86369D" w14:textId="77777777" w:rsidR="000A453F" w:rsidRPr="00D051A4" w:rsidRDefault="000A453F" w:rsidP="000A453F">
                <w:pPr>
                  <w:spacing w:before="120" w:line="360" w:lineRule="auto"/>
                  <w:jc w:val="both"/>
                </w:pPr>
                <w:r w:rsidRPr="00D051A4">
                  <w:t>456</w:t>
                </w:r>
              </w:p>
            </w:tc>
          </w:sdtContent>
        </w:sdt>
        <w:sdt>
          <w:sdtPr>
            <w:alias w:val="Enter table content:"/>
            <w:tag w:val="Enter table content:"/>
            <w:id w:val="692734143"/>
            <w:placeholder>
              <w:docPart w:val="DA4FDCA6613F428C83674AD4B7CEFD40"/>
            </w:placeholder>
            <w:temporary/>
            <w:showingPlcHdr/>
            <w15:appearance w15:val="hidden"/>
          </w:sdtPr>
          <w:sdtContent>
            <w:tc>
              <w:tcPr>
                <w:tcW w:w="1418" w:type="dxa"/>
                <w:tcBorders>
                  <w:top w:val="single" w:sz="4" w:space="0" w:color="auto"/>
                  <w:left w:val="single" w:sz="4" w:space="0" w:color="auto"/>
                  <w:bottom w:val="single" w:sz="4" w:space="0" w:color="auto"/>
                  <w:right w:val="single" w:sz="4" w:space="0" w:color="auto"/>
                </w:tcBorders>
              </w:tcPr>
              <w:p w14:paraId="13E9DCC9" w14:textId="77777777" w:rsidR="000A453F" w:rsidRPr="00D051A4" w:rsidRDefault="000A453F" w:rsidP="000A453F">
                <w:pPr>
                  <w:spacing w:before="120" w:line="360" w:lineRule="auto"/>
                  <w:jc w:val="both"/>
                </w:pPr>
                <w:r w:rsidRPr="00D051A4">
                  <w:t>456</w:t>
                </w:r>
              </w:p>
            </w:tc>
          </w:sdtContent>
        </w:sdt>
        <w:sdt>
          <w:sdtPr>
            <w:alias w:val="Enter table content:"/>
            <w:tag w:val="Enter table content:"/>
            <w:id w:val="-741952228"/>
            <w:placeholder>
              <w:docPart w:val="DD33BCFD204C4BEE8E91B999EE247E9B"/>
            </w:placeholder>
            <w:temporary/>
            <w:showingPlcHdr/>
            <w15:appearance w15:val="hidden"/>
          </w:sdtPr>
          <w:sdtContent>
            <w:tc>
              <w:tcPr>
                <w:tcW w:w="1418" w:type="dxa"/>
                <w:tcBorders>
                  <w:top w:val="single" w:sz="4" w:space="0" w:color="auto"/>
                  <w:left w:val="single" w:sz="4" w:space="0" w:color="auto"/>
                  <w:bottom w:val="single" w:sz="4" w:space="0" w:color="auto"/>
                  <w:right w:val="single" w:sz="4" w:space="0" w:color="auto"/>
                </w:tcBorders>
              </w:tcPr>
              <w:p w14:paraId="0DC7C3E5" w14:textId="77777777" w:rsidR="000A453F" w:rsidRPr="00D051A4" w:rsidRDefault="000A453F" w:rsidP="000A453F">
                <w:pPr>
                  <w:spacing w:before="120" w:line="360" w:lineRule="auto"/>
                  <w:jc w:val="both"/>
                </w:pPr>
                <w:r w:rsidRPr="00D051A4">
                  <w:t>456</w:t>
                </w:r>
              </w:p>
            </w:tc>
          </w:sdtContent>
        </w:sdt>
        <w:sdt>
          <w:sdtPr>
            <w:alias w:val="Enter table content:"/>
            <w:tag w:val="Enter table content:"/>
            <w:id w:val="-1942911871"/>
            <w:placeholder>
              <w:docPart w:val="1917E3001E5C415C83433C460E14B233"/>
            </w:placeholder>
            <w:temporary/>
            <w:showingPlcHdr/>
            <w15:appearance w15:val="hidden"/>
          </w:sdtPr>
          <w:sdtContent>
            <w:tc>
              <w:tcPr>
                <w:tcW w:w="1698" w:type="dxa"/>
                <w:tcBorders>
                  <w:top w:val="single" w:sz="4" w:space="0" w:color="auto"/>
                  <w:left w:val="single" w:sz="4" w:space="0" w:color="auto"/>
                  <w:bottom w:val="single" w:sz="4" w:space="0" w:color="auto"/>
                  <w:right w:val="single" w:sz="4" w:space="0" w:color="auto"/>
                </w:tcBorders>
              </w:tcPr>
              <w:p w14:paraId="43B2D67F" w14:textId="77777777" w:rsidR="000A453F" w:rsidRPr="00D051A4" w:rsidRDefault="000A453F" w:rsidP="000A453F">
                <w:pPr>
                  <w:spacing w:before="120" w:line="360" w:lineRule="auto"/>
                  <w:jc w:val="both"/>
                </w:pPr>
                <w:r w:rsidRPr="00D051A4">
                  <w:t>456</w:t>
                </w:r>
              </w:p>
            </w:tc>
          </w:sdtContent>
        </w:sdt>
      </w:tr>
      <w:tr w:rsidR="000A453F" w:rsidRPr="00D051A4" w14:paraId="16AC5BBE" w14:textId="77777777" w:rsidTr="000A453F">
        <w:trPr>
          <w:trHeight w:hRule="exact" w:val="397"/>
          <w:jc w:val="center"/>
        </w:trPr>
        <w:sdt>
          <w:sdtPr>
            <w:alias w:val="Enter row heading:"/>
            <w:tag w:val="Enter row heading:"/>
            <w:id w:val="-140496545"/>
            <w:placeholder>
              <w:docPart w:val="22EC223A31FE4DA3822A89529D29C104"/>
            </w:placeholder>
            <w:temporary/>
            <w:showingPlcHdr/>
            <w15:appearance w15:val="hidden"/>
          </w:sdtPr>
          <w:sdtContent>
            <w:tc>
              <w:tcPr>
                <w:tcW w:w="3133" w:type="dxa"/>
                <w:tcBorders>
                  <w:top w:val="single" w:sz="4" w:space="0" w:color="auto"/>
                  <w:left w:val="single" w:sz="4" w:space="0" w:color="auto"/>
                  <w:bottom w:val="single" w:sz="4" w:space="0" w:color="auto"/>
                  <w:right w:val="single" w:sz="4" w:space="0" w:color="auto"/>
                </w:tcBorders>
              </w:tcPr>
              <w:p w14:paraId="0C0ABAAF" w14:textId="77777777" w:rsidR="000A453F" w:rsidRPr="00D051A4" w:rsidRDefault="000A453F" w:rsidP="000A453F">
                <w:pPr>
                  <w:spacing w:before="120" w:line="360" w:lineRule="auto"/>
                  <w:jc w:val="both"/>
                </w:pPr>
                <w:r w:rsidRPr="00D051A4">
                  <w:t>Row Head</w:t>
                </w:r>
              </w:p>
            </w:tc>
          </w:sdtContent>
        </w:sdt>
        <w:sdt>
          <w:sdtPr>
            <w:alias w:val="Enter table content:"/>
            <w:tag w:val="Enter table content:"/>
            <w:id w:val="-1788885857"/>
            <w:placeholder>
              <w:docPart w:val="8C8DB20269234D58ACA00EB2EC09AB85"/>
            </w:placeholder>
            <w:temporary/>
            <w:showingPlcHdr/>
            <w15:appearance w15:val="hidden"/>
          </w:sdtPr>
          <w:sdtContent>
            <w:tc>
              <w:tcPr>
                <w:tcW w:w="1418" w:type="dxa"/>
                <w:tcBorders>
                  <w:top w:val="single" w:sz="4" w:space="0" w:color="auto"/>
                  <w:left w:val="single" w:sz="4" w:space="0" w:color="auto"/>
                  <w:bottom w:val="single" w:sz="4" w:space="0" w:color="auto"/>
                  <w:right w:val="single" w:sz="4" w:space="0" w:color="auto"/>
                </w:tcBorders>
              </w:tcPr>
              <w:p w14:paraId="12A87FF4" w14:textId="77777777" w:rsidR="000A453F" w:rsidRPr="00D051A4" w:rsidRDefault="000A453F" w:rsidP="000A453F">
                <w:pPr>
                  <w:spacing w:before="120" w:line="360" w:lineRule="auto"/>
                  <w:jc w:val="both"/>
                </w:pPr>
                <w:r w:rsidRPr="00D051A4">
                  <w:t>789</w:t>
                </w:r>
              </w:p>
            </w:tc>
          </w:sdtContent>
        </w:sdt>
        <w:sdt>
          <w:sdtPr>
            <w:alias w:val="Enter table content:"/>
            <w:tag w:val="Enter table content:"/>
            <w:id w:val="43103909"/>
            <w:placeholder>
              <w:docPart w:val="1090FFC0C2994850A74C23ABB053B2B3"/>
            </w:placeholder>
            <w:temporary/>
            <w:showingPlcHdr/>
            <w15:appearance w15:val="hidden"/>
          </w:sdtPr>
          <w:sdtContent>
            <w:tc>
              <w:tcPr>
                <w:tcW w:w="1418" w:type="dxa"/>
                <w:tcBorders>
                  <w:top w:val="single" w:sz="4" w:space="0" w:color="auto"/>
                  <w:left w:val="single" w:sz="4" w:space="0" w:color="auto"/>
                  <w:bottom w:val="single" w:sz="4" w:space="0" w:color="auto"/>
                  <w:right w:val="single" w:sz="4" w:space="0" w:color="auto"/>
                </w:tcBorders>
              </w:tcPr>
              <w:p w14:paraId="654165D7" w14:textId="77777777" w:rsidR="000A453F" w:rsidRPr="00D051A4" w:rsidRDefault="000A453F" w:rsidP="000A453F">
                <w:pPr>
                  <w:spacing w:before="120" w:line="360" w:lineRule="auto"/>
                  <w:jc w:val="both"/>
                </w:pPr>
                <w:r w:rsidRPr="00D051A4">
                  <w:t>789</w:t>
                </w:r>
              </w:p>
            </w:tc>
          </w:sdtContent>
        </w:sdt>
        <w:sdt>
          <w:sdtPr>
            <w:alias w:val="Enter table content:"/>
            <w:tag w:val="Enter table content:"/>
            <w:id w:val="1629900970"/>
            <w:placeholder>
              <w:docPart w:val="31E9E8BDC9F747CCA9450CA1A7111F3F"/>
            </w:placeholder>
            <w:temporary/>
            <w:showingPlcHdr/>
            <w15:appearance w15:val="hidden"/>
          </w:sdtPr>
          <w:sdtContent>
            <w:tc>
              <w:tcPr>
                <w:tcW w:w="1418" w:type="dxa"/>
                <w:tcBorders>
                  <w:top w:val="single" w:sz="4" w:space="0" w:color="auto"/>
                  <w:left w:val="single" w:sz="4" w:space="0" w:color="auto"/>
                  <w:bottom w:val="single" w:sz="4" w:space="0" w:color="auto"/>
                  <w:right w:val="single" w:sz="4" w:space="0" w:color="auto"/>
                </w:tcBorders>
              </w:tcPr>
              <w:p w14:paraId="18ECDDC6" w14:textId="77777777" w:rsidR="000A453F" w:rsidRPr="00D051A4" w:rsidRDefault="000A453F" w:rsidP="000A453F">
                <w:pPr>
                  <w:spacing w:before="120" w:line="360" w:lineRule="auto"/>
                  <w:jc w:val="both"/>
                </w:pPr>
                <w:r w:rsidRPr="00D051A4">
                  <w:t>789</w:t>
                </w:r>
              </w:p>
            </w:tc>
          </w:sdtContent>
        </w:sdt>
        <w:sdt>
          <w:sdtPr>
            <w:alias w:val="Enter table content:"/>
            <w:tag w:val="Enter table content:"/>
            <w:id w:val="1352995704"/>
            <w:placeholder>
              <w:docPart w:val="6F7C9F47A3E74C6FA85DDF2E57649D8C"/>
            </w:placeholder>
            <w:temporary/>
            <w:showingPlcHdr/>
            <w15:appearance w15:val="hidden"/>
          </w:sdtPr>
          <w:sdtContent>
            <w:tc>
              <w:tcPr>
                <w:tcW w:w="1698" w:type="dxa"/>
                <w:tcBorders>
                  <w:top w:val="single" w:sz="4" w:space="0" w:color="auto"/>
                  <w:left w:val="single" w:sz="4" w:space="0" w:color="auto"/>
                  <w:bottom w:val="single" w:sz="4" w:space="0" w:color="auto"/>
                  <w:right w:val="single" w:sz="4" w:space="0" w:color="auto"/>
                </w:tcBorders>
              </w:tcPr>
              <w:p w14:paraId="5204A149" w14:textId="77777777" w:rsidR="000A453F" w:rsidRPr="00D051A4" w:rsidRDefault="000A453F" w:rsidP="000A453F">
                <w:pPr>
                  <w:spacing w:before="120" w:line="360" w:lineRule="auto"/>
                  <w:jc w:val="both"/>
                </w:pPr>
                <w:r w:rsidRPr="00D051A4">
                  <w:t>789</w:t>
                </w:r>
              </w:p>
            </w:tc>
          </w:sdtContent>
        </w:sdt>
      </w:tr>
      <w:tr w:rsidR="000A453F" w:rsidRPr="00D051A4" w14:paraId="08C545EA" w14:textId="77777777" w:rsidTr="000A453F">
        <w:trPr>
          <w:trHeight w:hRule="exact" w:val="397"/>
          <w:jc w:val="center"/>
        </w:trPr>
        <w:sdt>
          <w:sdtPr>
            <w:alias w:val="Enter row heading:"/>
            <w:tag w:val="Enter row heading:"/>
            <w:id w:val="-507442647"/>
            <w:placeholder>
              <w:docPart w:val="9699A861E5D54BE991C4897B030A45AF"/>
            </w:placeholder>
            <w:temporary/>
            <w:showingPlcHdr/>
            <w15:appearance w15:val="hidden"/>
          </w:sdtPr>
          <w:sdtContent>
            <w:tc>
              <w:tcPr>
                <w:tcW w:w="3133" w:type="dxa"/>
                <w:tcBorders>
                  <w:top w:val="single" w:sz="4" w:space="0" w:color="auto"/>
                  <w:left w:val="single" w:sz="4" w:space="0" w:color="auto"/>
                  <w:bottom w:val="single" w:sz="4" w:space="0" w:color="auto"/>
                  <w:right w:val="single" w:sz="4" w:space="0" w:color="auto"/>
                </w:tcBorders>
              </w:tcPr>
              <w:p w14:paraId="6D4842EA" w14:textId="77777777" w:rsidR="000A453F" w:rsidRPr="00D051A4" w:rsidRDefault="000A453F" w:rsidP="000A453F">
                <w:pPr>
                  <w:spacing w:before="120" w:line="360" w:lineRule="auto"/>
                  <w:jc w:val="both"/>
                </w:pPr>
                <w:r w:rsidRPr="00D051A4">
                  <w:t>Row Head</w:t>
                </w:r>
              </w:p>
            </w:tc>
          </w:sdtContent>
        </w:sdt>
        <w:sdt>
          <w:sdtPr>
            <w:alias w:val="Enter table content:"/>
            <w:tag w:val="Enter table content:"/>
            <w:id w:val="-2032324542"/>
            <w:placeholder>
              <w:docPart w:val="8A977FA760AE46B29DCB2AC938CBB5F7"/>
            </w:placeholder>
            <w:temporary/>
            <w:showingPlcHdr/>
            <w15:appearance w15:val="hidden"/>
          </w:sdtPr>
          <w:sdtContent>
            <w:tc>
              <w:tcPr>
                <w:tcW w:w="1418" w:type="dxa"/>
                <w:tcBorders>
                  <w:top w:val="single" w:sz="4" w:space="0" w:color="auto"/>
                  <w:left w:val="single" w:sz="4" w:space="0" w:color="auto"/>
                  <w:bottom w:val="single" w:sz="4" w:space="0" w:color="auto"/>
                  <w:right w:val="single" w:sz="4" w:space="0" w:color="auto"/>
                </w:tcBorders>
              </w:tcPr>
              <w:p w14:paraId="083C025F" w14:textId="77777777" w:rsidR="000A453F" w:rsidRPr="00D051A4" w:rsidRDefault="000A453F" w:rsidP="000A453F">
                <w:pPr>
                  <w:spacing w:before="120" w:line="360" w:lineRule="auto"/>
                  <w:jc w:val="both"/>
                </w:pPr>
                <w:r w:rsidRPr="00D051A4">
                  <w:t>123</w:t>
                </w:r>
              </w:p>
            </w:tc>
          </w:sdtContent>
        </w:sdt>
        <w:sdt>
          <w:sdtPr>
            <w:alias w:val="Enter table content:"/>
            <w:tag w:val="Enter table content:"/>
            <w:id w:val="79960624"/>
            <w:placeholder>
              <w:docPart w:val="8448EFA553684137A99F47F442B95205"/>
            </w:placeholder>
            <w:temporary/>
            <w:showingPlcHdr/>
            <w15:appearance w15:val="hidden"/>
          </w:sdtPr>
          <w:sdtContent>
            <w:tc>
              <w:tcPr>
                <w:tcW w:w="1418" w:type="dxa"/>
                <w:tcBorders>
                  <w:top w:val="single" w:sz="4" w:space="0" w:color="auto"/>
                  <w:left w:val="single" w:sz="4" w:space="0" w:color="auto"/>
                  <w:bottom w:val="single" w:sz="4" w:space="0" w:color="auto"/>
                  <w:right w:val="single" w:sz="4" w:space="0" w:color="auto"/>
                </w:tcBorders>
              </w:tcPr>
              <w:p w14:paraId="0133B7A1" w14:textId="77777777" w:rsidR="000A453F" w:rsidRPr="00D051A4" w:rsidRDefault="000A453F" w:rsidP="000A453F">
                <w:pPr>
                  <w:spacing w:before="120" w:line="360" w:lineRule="auto"/>
                  <w:jc w:val="both"/>
                </w:pPr>
                <w:r w:rsidRPr="00D051A4">
                  <w:t>123</w:t>
                </w:r>
              </w:p>
            </w:tc>
          </w:sdtContent>
        </w:sdt>
        <w:sdt>
          <w:sdtPr>
            <w:alias w:val="Enter table content:"/>
            <w:tag w:val="Enter table content:"/>
            <w:id w:val="1841045655"/>
            <w:placeholder>
              <w:docPart w:val="A0A1190C2BC1407C87C67B018F7EA8CC"/>
            </w:placeholder>
            <w:temporary/>
            <w:showingPlcHdr/>
            <w15:appearance w15:val="hidden"/>
          </w:sdtPr>
          <w:sdtContent>
            <w:tc>
              <w:tcPr>
                <w:tcW w:w="1418" w:type="dxa"/>
                <w:tcBorders>
                  <w:top w:val="single" w:sz="4" w:space="0" w:color="auto"/>
                  <w:left w:val="single" w:sz="4" w:space="0" w:color="auto"/>
                  <w:bottom w:val="single" w:sz="4" w:space="0" w:color="auto"/>
                  <w:right w:val="single" w:sz="4" w:space="0" w:color="auto"/>
                </w:tcBorders>
              </w:tcPr>
              <w:p w14:paraId="3818490C" w14:textId="77777777" w:rsidR="000A453F" w:rsidRPr="00D051A4" w:rsidRDefault="000A453F" w:rsidP="000A453F">
                <w:pPr>
                  <w:spacing w:before="120" w:line="360" w:lineRule="auto"/>
                  <w:jc w:val="both"/>
                </w:pPr>
                <w:r w:rsidRPr="00D051A4">
                  <w:t>123</w:t>
                </w:r>
              </w:p>
            </w:tc>
          </w:sdtContent>
        </w:sdt>
        <w:sdt>
          <w:sdtPr>
            <w:alias w:val="Enter table content:"/>
            <w:tag w:val="Enter table content:"/>
            <w:id w:val="-1718190026"/>
            <w:placeholder>
              <w:docPart w:val="91DBC6FAC01847E987734892C33C2673"/>
            </w:placeholder>
            <w:temporary/>
            <w:showingPlcHdr/>
            <w15:appearance w15:val="hidden"/>
          </w:sdtPr>
          <w:sdtContent>
            <w:tc>
              <w:tcPr>
                <w:tcW w:w="1698" w:type="dxa"/>
                <w:tcBorders>
                  <w:top w:val="single" w:sz="4" w:space="0" w:color="auto"/>
                  <w:left w:val="single" w:sz="4" w:space="0" w:color="auto"/>
                  <w:bottom w:val="single" w:sz="4" w:space="0" w:color="auto"/>
                  <w:right w:val="single" w:sz="4" w:space="0" w:color="auto"/>
                </w:tcBorders>
              </w:tcPr>
              <w:p w14:paraId="16B715A0" w14:textId="77777777" w:rsidR="000A453F" w:rsidRPr="00D051A4" w:rsidRDefault="000A453F" w:rsidP="000A453F">
                <w:pPr>
                  <w:spacing w:before="120" w:line="360" w:lineRule="auto"/>
                  <w:jc w:val="both"/>
                </w:pPr>
                <w:r w:rsidRPr="00D051A4">
                  <w:t>123</w:t>
                </w:r>
              </w:p>
            </w:tc>
          </w:sdtContent>
        </w:sdt>
      </w:tr>
      <w:tr w:rsidR="000A453F" w:rsidRPr="00D051A4" w14:paraId="1F8FC35F" w14:textId="77777777" w:rsidTr="000A453F">
        <w:trPr>
          <w:trHeight w:hRule="exact" w:val="397"/>
          <w:jc w:val="center"/>
        </w:trPr>
        <w:sdt>
          <w:sdtPr>
            <w:alias w:val="Enter row heading:"/>
            <w:tag w:val="Enter row heading:"/>
            <w:id w:val="-1752881268"/>
            <w:placeholder>
              <w:docPart w:val="A15338A7495247CB8C57B07EADF172B1"/>
            </w:placeholder>
            <w:temporary/>
            <w:showingPlcHdr/>
            <w15:appearance w15:val="hidden"/>
          </w:sdtPr>
          <w:sdtContent>
            <w:tc>
              <w:tcPr>
                <w:tcW w:w="3133" w:type="dxa"/>
                <w:tcBorders>
                  <w:top w:val="single" w:sz="4" w:space="0" w:color="auto"/>
                  <w:left w:val="single" w:sz="4" w:space="0" w:color="auto"/>
                  <w:bottom w:val="single" w:sz="4" w:space="0" w:color="auto"/>
                  <w:right w:val="single" w:sz="4" w:space="0" w:color="auto"/>
                </w:tcBorders>
              </w:tcPr>
              <w:p w14:paraId="1317CA9F" w14:textId="77777777" w:rsidR="000A453F" w:rsidRPr="00D051A4" w:rsidRDefault="000A453F" w:rsidP="000A453F">
                <w:pPr>
                  <w:spacing w:before="120" w:line="360" w:lineRule="auto"/>
                  <w:jc w:val="both"/>
                </w:pPr>
                <w:r w:rsidRPr="00D051A4">
                  <w:t>Row Head</w:t>
                </w:r>
              </w:p>
            </w:tc>
          </w:sdtContent>
        </w:sdt>
        <w:sdt>
          <w:sdtPr>
            <w:alias w:val="Enter table content:"/>
            <w:tag w:val="Enter table content:"/>
            <w:id w:val="-784184485"/>
            <w:placeholder>
              <w:docPart w:val="75ABEE6DE13142EB90004B9BBB1411FE"/>
            </w:placeholder>
            <w:temporary/>
            <w:showingPlcHdr/>
            <w15:appearance w15:val="hidden"/>
          </w:sdtPr>
          <w:sdtContent>
            <w:tc>
              <w:tcPr>
                <w:tcW w:w="1418" w:type="dxa"/>
                <w:tcBorders>
                  <w:top w:val="single" w:sz="4" w:space="0" w:color="auto"/>
                  <w:left w:val="single" w:sz="4" w:space="0" w:color="auto"/>
                  <w:bottom w:val="single" w:sz="4" w:space="0" w:color="auto"/>
                  <w:right w:val="single" w:sz="4" w:space="0" w:color="auto"/>
                </w:tcBorders>
              </w:tcPr>
              <w:p w14:paraId="12C4FA79" w14:textId="77777777" w:rsidR="000A453F" w:rsidRPr="00D051A4" w:rsidRDefault="000A453F" w:rsidP="000A453F">
                <w:pPr>
                  <w:spacing w:before="120" w:line="360" w:lineRule="auto"/>
                  <w:jc w:val="both"/>
                </w:pPr>
                <w:r w:rsidRPr="00D051A4">
                  <w:t>456</w:t>
                </w:r>
              </w:p>
            </w:tc>
          </w:sdtContent>
        </w:sdt>
        <w:sdt>
          <w:sdtPr>
            <w:alias w:val="Enter table content:"/>
            <w:tag w:val="Enter table content:"/>
            <w:id w:val="555897741"/>
            <w:placeholder>
              <w:docPart w:val="06C291C5967E4D818E2D75BE41A626F7"/>
            </w:placeholder>
            <w:temporary/>
            <w:showingPlcHdr/>
            <w15:appearance w15:val="hidden"/>
          </w:sdtPr>
          <w:sdtContent>
            <w:tc>
              <w:tcPr>
                <w:tcW w:w="1418" w:type="dxa"/>
                <w:tcBorders>
                  <w:top w:val="single" w:sz="4" w:space="0" w:color="auto"/>
                  <w:left w:val="single" w:sz="4" w:space="0" w:color="auto"/>
                  <w:bottom w:val="single" w:sz="4" w:space="0" w:color="auto"/>
                  <w:right w:val="single" w:sz="4" w:space="0" w:color="auto"/>
                </w:tcBorders>
              </w:tcPr>
              <w:p w14:paraId="29C9BD17" w14:textId="77777777" w:rsidR="000A453F" w:rsidRPr="00D051A4" w:rsidRDefault="000A453F" w:rsidP="000A453F">
                <w:pPr>
                  <w:spacing w:before="120" w:line="360" w:lineRule="auto"/>
                  <w:jc w:val="both"/>
                </w:pPr>
                <w:r w:rsidRPr="00D051A4">
                  <w:t>456</w:t>
                </w:r>
              </w:p>
            </w:tc>
          </w:sdtContent>
        </w:sdt>
        <w:sdt>
          <w:sdtPr>
            <w:alias w:val="Enter table content:"/>
            <w:tag w:val="Enter table content:"/>
            <w:id w:val="1565367243"/>
            <w:placeholder>
              <w:docPart w:val="7819953D091B403DBB3407560D2E61FE"/>
            </w:placeholder>
            <w:temporary/>
            <w:showingPlcHdr/>
            <w15:appearance w15:val="hidden"/>
          </w:sdtPr>
          <w:sdtContent>
            <w:tc>
              <w:tcPr>
                <w:tcW w:w="1418" w:type="dxa"/>
                <w:tcBorders>
                  <w:top w:val="single" w:sz="4" w:space="0" w:color="auto"/>
                  <w:left w:val="single" w:sz="4" w:space="0" w:color="auto"/>
                  <w:bottom w:val="single" w:sz="4" w:space="0" w:color="auto"/>
                  <w:right w:val="single" w:sz="4" w:space="0" w:color="auto"/>
                </w:tcBorders>
              </w:tcPr>
              <w:p w14:paraId="3B67D99F" w14:textId="77777777" w:rsidR="000A453F" w:rsidRPr="00D051A4" w:rsidRDefault="000A453F" w:rsidP="000A453F">
                <w:pPr>
                  <w:spacing w:before="120" w:line="360" w:lineRule="auto"/>
                  <w:jc w:val="both"/>
                </w:pPr>
                <w:r w:rsidRPr="00D051A4">
                  <w:t>456</w:t>
                </w:r>
              </w:p>
            </w:tc>
          </w:sdtContent>
        </w:sdt>
        <w:sdt>
          <w:sdtPr>
            <w:alias w:val="Enter table content:"/>
            <w:tag w:val="Enter table content:"/>
            <w:id w:val="482120616"/>
            <w:placeholder>
              <w:docPart w:val="2672EE8381954DAC8B221309C1909820"/>
            </w:placeholder>
            <w:temporary/>
            <w:showingPlcHdr/>
            <w15:appearance w15:val="hidden"/>
          </w:sdtPr>
          <w:sdtContent>
            <w:tc>
              <w:tcPr>
                <w:tcW w:w="1698" w:type="dxa"/>
                <w:tcBorders>
                  <w:top w:val="single" w:sz="4" w:space="0" w:color="auto"/>
                  <w:left w:val="single" w:sz="4" w:space="0" w:color="auto"/>
                  <w:bottom w:val="single" w:sz="4" w:space="0" w:color="auto"/>
                  <w:right w:val="single" w:sz="4" w:space="0" w:color="auto"/>
                </w:tcBorders>
              </w:tcPr>
              <w:p w14:paraId="1A14806E" w14:textId="77777777" w:rsidR="000A453F" w:rsidRPr="00D051A4" w:rsidRDefault="000A453F" w:rsidP="000A453F">
                <w:pPr>
                  <w:spacing w:before="120" w:line="360" w:lineRule="auto"/>
                  <w:jc w:val="both"/>
                </w:pPr>
                <w:r w:rsidRPr="00D051A4">
                  <w:t>456</w:t>
                </w:r>
              </w:p>
            </w:tc>
          </w:sdtContent>
        </w:sdt>
      </w:tr>
      <w:tr w:rsidR="000A453F" w:rsidRPr="00D051A4" w14:paraId="4828B324" w14:textId="77777777" w:rsidTr="000A453F">
        <w:trPr>
          <w:trHeight w:hRule="exact" w:val="397"/>
          <w:jc w:val="center"/>
        </w:trPr>
        <w:sdt>
          <w:sdtPr>
            <w:alias w:val="Enter row heading:"/>
            <w:tag w:val="Enter row heading:"/>
            <w:id w:val="1541240633"/>
            <w:placeholder>
              <w:docPart w:val="CFADC7DE01844393816DA9345DB4C197"/>
            </w:placeholder>
            <w:temporary/>
            <w:showingPlcHdr/>
            <w15:appearance w15:val="hidden"/>
          </w:sdtPr>
          <w:sdtContent>
            <w:tc>
              <w:tcPr>
                <w:tcW w:w="3133" w:type="dxa"/>
                <w:tcBorders>
                  <w:top w:val="single" w:sz="4" w:space="0" w:color="auto"/>
                  <w:left w:val="single" w:sz="4" w:space="0" w:color="auto"/>
                  <w:bottom w:val="single" w:sz="4" w:space="0" w:color="auto"/>
                  <w:right w:val="single" w:sz="4" w:space="0" w:color="auto"/>
                </w:tcBorders>
              </w:tcPr>
              <w:p w14:paraId="6946CAF5" w14:textId="77777777" w:rsidR="000A453F" w:rsidRPr="00D051A4" w:rsidRDefault="000A453F" w:rsidP="000A453F">
                <w:pPr>
                  <w:spacing w:before="120" w:line="360" w:lineRule="auto"/>
                  <w:jc w:val="both"/>
                </w:pPr>
                <w:r w:rsidRPr="00D051A4">
                  <w:t>Row Head</w:t>
                </w:r>
              </w:p>
            </w:tc>
          </w:sdtContent>
        </w:sdt>
        <w:sdt>
          <w:sdtPr>
            <w:alias w:val="Enter table content:"/>
            <w:tag w:val="Enter table content:"/>
            <w:id w:val="866266036"/>
            <w:placeholder>
              <w:docPart w:val="468350A8E52D4978A11FBD081EE2CF7D"/>
            </w:placeholder>
            <w:temporary/>
            <w:showingPlcHdr/>
            <w15:appearance w15:val="hidden"/>
          </w:sdtPr>
          <w:sdtContent>
            <w:tc>
              <w:tcPr>
                <w:tcW w:w="1418" w:type="dxa"/>
                <w:tcBorders>
                  <w:top w:val="single" w:sz="4" w:space="0" w:color="auto"/>
                  <w:left w:val="single" w:sz="4" w:space="0" w:color="auto"/>
                  <w:bottom w:val="single" w:sz="4" w:space="0" w:color="auto"/>
                  <w:right w:val="single" w:sz="4" w:space="0" w:color="auto"/>
                </w:tcBorders>
              </w:tcPr>
              <w:p w14:paraId="5BE502BA" w14:textId="77777777" w:rsidR="000A453F" w:rsidRPr="00D051A4" w:rsidRDefault="000A453F" w:rsidP="000A453F">
                <w:pPr>
                  <w:spacing w:before="120" w:line="360" w:lineRule="auto"/>
                  <w:jc w:val="both"/>
                </w:pPr>
                <w:r w:rsidRPr="00D051A4">
                  <w:t>789</w:t>
                </w:r>
              </w:p>
            </w:tc>
          </w:sdtContent>
        </w:sdt>
        <w:sdt>
          <w:sdtPr>
            <w:alias w:val="Enter table content:"/>
            <w:tag w:val="Enter table content:"/>
            <w:id w:val="858242133"/>
            <w:placeholder>
              <w:docPart w:val="CE688D5CB26D4B9491BE012D67E71743"/>
            </w:placeholder>
            <w:temporary/>
            <w:showingPlcHdr/>
            <w15:appearance w15:val="hidden"/>
          </w:sdtPr>
          <w:sdtContent>
            <w:tc>
              <w:tcPr>
                <w:tcW w:w="1418" w:type="dxa"/>
                <w:tcBorders>
                  <w:top w:val="single" w:sz="4" w:space="0" w:color="auto"/>
                  <w:left w:val="single" w:sz="4" w:space="0" w:color="auto"/>
                  <w:bottom w:val="single" w:sz="4" w:space="0" w:color="auto"/>
                  <w:right w:val="single" w:sz="4" w:space="0" w:color="auto"/>
                </w:tcBorders>
              </w:tcPr>
              <w:p w14:paraId="7BA67EB8" w14:textId="77777777" w:rsidR="000A453F" w:rsidRPr="00D051A4" w:rsidRDefault="000A453F" w:rsidP="000A453F">
                <w:pPr>
                  <w:spacing w:before="120" w:line="360" w:lineRule="auto"/>
                  <w:jc w:val="both"/>
                </w:pPr>
                <w:r w:rsidRPr="00D051A4">
                  <w:t>789</w:t>
                </w:r>
              </w:p>
            </w:tc>
          </w:sdtContent>
        </w:sdt>
        <w:sdt>
          <w:sdtPr>
            <w:alias w:val="Enter table content:"/>
            <w:tag w:val="Enter table content:"/>
            <w:id w:val="1397173803"/>
            <w:placeholder>
              <w:docPart w:val="AF6DC36989B548A68011F04B35337D96"/>
            </w:placeholder>
            <w:temporary/>
            <w:showingPlcHdr/>
            <w15:appearance w15:val="hidden"/>
          </w:sdtPr>
          <w:sdtContent>
            <w:tc>
              <w:tcPr>
                <w:tcW w:w="1418" w:type="dxa"/>
                <w:tcBorders>
                  <w:top w:val="single" w:sz="4" w:space="0" w:color="auto"/>
                  <w:left w:val="single" w:sz="4" w:space="0" w:color="auto"/>
                  <w:bottom w:val="single" w:sz="4" w:space="0" w:color="auto"/>
                  <w:right w:val="single" w:sz="4" w:space="0" w:color="auto"/>
                </w:tcBorders>
              </w:tcPr>
              <w:p w14:paraId="3D58614A" w14:textId="77777777" w:rsidR="000A453F" w:rsidRPr="00D051A4" w:rsidRDefault="000A453F" w:rsidP="000A453F">
                <w:pPr>
                  <w:spacing w:before="120" w:line="360" w:lineRule="auto"/>
                  <w:jc w:val="both"/>
                </w:pPr>
                <w:r w:rsidRPr="00D051A4">
                  <w:t>789</w:t>
                </w:r>
              </w:p>
            </w:tc>
          </w:sdtContent>
        </w:sdt>
        <w:sdt>
          <w:sdtPr>
            <w:alias w:val="Enter table content:"/>
            <w:tag w:val="Enter table content:"/>
            <w:id w:val="-1628540116"/>
            <w:placeholder>
              <w:docPart w:val="F0C65621B02046A785ED3059D966CE25"/>
            </w:placeholder>
            <w:temporary/>
            <w:showingPlcHdr/>
            <w15:appearance w15:val="hidden"/>
          </w:sdtPr>
          <w:sdtContent>
            <w:tc>
              <w:tcPr>
                <w:tcW w:w="1698" w:type="dxa"/>
                <w:tcBorders>
                  <w:top w:val="single" w:sz="4" w:space="0" w:color="auto"/>
                  <w:left w:val="single" w:sz="4" w:space="0" w:color="auto"/>
                  <w:bottom w:val="single" w:sz="4" w:space="0" w:color="auto"/>
                  <w:right w:val="single" w:sz="4" w:space="0" w:color="auto"/>
                </w:tcBorders>
              </w:tcPr>
              <w:p w14:paraId="029924E2" w14:textId="77777777" w:rsidR="000A453F" w:rsidRPr="00D051A4" w:rsidRDefault="000A453F" w:rsidP="000A453F">
                <w:pPr>
                  <w:spacing w:before="120" w:line="360" w:lineRule="auto"/>
                  <w:jc w:val="both"/>
                </w:pPr>
                <w:r w:rsidRPr="00D051A4">
                  <w:t>789</w:t>
                </w:r>
              </w:p>
            </w:tc>
          </w:sdtContent>
        </w:sdt>
      </w:tr>
    </w:tbl>
    <w:p w14:paraId="2EDB8D1E" w14:textId="77777777" w:rsidR="000A453F" w:rsidRPr="00D051A4" w:rsidRDefault="000A453F" w:rsidP="00191A9F">
      <w:pPr>
        <w:pStyle w:val="Text"/>
        <w:spacing w:line="360" w:lineRule="auto"/>
      </w:pPr>
    </w:p>
    <w:p w14:paraId="08A37A40" w14:textId="77777777" w:rsidR="000A453F" w:rsidRPr="00D051A4" w:rsidRDefault="000A453F" w:rsidP="00191A9F">
      <w:pPr>
        <w:pStyle w:val="Text"/>
        <w:spacing w:line="360" w:lineRule="auto"/>
      </w:pPr>
    </w:p>
    <w:p w14:paraId="40821F0E" w14:textId="77777777" w:rsidR="000A453F" w:rsidRPr="00D051A4" w:rsidRDefault="000A453F" w:rsidP="00191A9F">
      <w:pPr>
        <w:pStyle w:val="Text"/>
        <w:spacing w:line="360" w:lineRule="auto"/>
      </w:pPr>
    </w:p>
    <w:p w14:paraId="7CAC4F65" w14:textId="4A68A9D2" w:rsidR="000A453F" w:rsidRPr="00D051A4" w:rsidRDefault="000A453F" w:rsidP="00191A9F">
      <w:pPr>
        <w:pStyle w:val="Text"/>
        <w:spacing w:line="360" w:lineRule="auto"/>
      </w:pPr>
    </w:p>
    <w:p w14:paraId="2C47A8E5" w14:textId="5427173B" w:rsidR="00D43C0B" w:rsidRPr="00D051A4" w:rsidRDefault="00D43C0B" w:rsidP="00191A9F">
      <w:pPr>
        <w:pStyle w:val="Text"/>
        <w:spacing w:line="360" w:lineRule="auto"/>
      </w:pPr>
    </w:p>
    <w:p w14:paraId="7AB31B8E" w14:textId="77777777" w:rsidR="00D43C0B" w:rsidRPr="00D051A4" w:rsidRDefault="00D43C0B" w:rsidP="00191A9F">
      <w:pPr>
        <w:pStyle w:val="Text"/>
        <w:spacing w:line="360" w:lineRule="auto"/>
      </w:pPr>
    </w:p>
    <w:p w14:paraId="2A3BF8F2" w14:textId="77777777" w:rsidR="000A453F" w:rsidRPr="00D051A4" w:rsidRDefault="000A453F" w:rsidP="00191A9F">
      <w:pPr>
        <w:pStyle w:val="Text"/>
        <w:spacing w:line="360" w:lineRule="auto"/>
      </w:pPr>
    </w:p>
    <w:p w14:paraId="3A9D1FE5" w14:textId="77777777" w:rsidR="000A453F" w:rsidRPr="00D051A4" w:rsidRDefault="000A453F" w:rsidP="00191A9F">
      <w:pPr>
        <w:pStyle w:val="Text"/>
        <w:spacing w:line="360" w:lineRule="auto"/>
      </w:pPr>
    </w:p>
    <w:p w14:paraId="1EE1DC77" w14:textId="77777777" w:rsidR="000A453F" w:rsidRPr="00D051A4" w:rsidRDefault="000A453F" w:rsidP="00191A9F">
      <w:pPr>
        <w:pStyle w:val="Text"/>
        <w:spacing w:line="360" w:lineRule="auto"/>
      </w:pPr>
    </w:p>
    <w:p w14:paraId="42CF3FAE" w14:textId="77777777" w:rsidR="00D43C0B" w:rsidRPr="00D051A4" w:rsidRDefault="00D43C0B" w:rsidP="00191A9F">
      <w:pPr>
        <w:pStyle w:val="Text"/>
        <w:spacing w:line="360" w:lineRule="auto"/>
      </w:pPr>
    </w:p>
    <w:p w14:paraId="686A8991" w14:textId="77777777" w:rsidR="00E20456" w:rsidRPr="00D051A4" w:rsidRDefault="00E20456" w:rsidP="00191A9F">
      <w:pPr>
        <w:pStyle w:val="Text"/>
        <w:spacing w:line="360" w:lineRule="auto"/>
      </w:pPr>
    </w:p>
    <w:p w14:paraId="5F76A7E3" w14:textId="77777777" w:rsidR="00695454" w:rsidRPr="00D051A4" w:rsidRDefault="00EA69E3" w:rsidP="00191A9F">
      <w:pPr>
        <w:pStyle w:val="Text"/>
        <w:spacing w:line="360" w:lineRule="auto"/>
      </w:pPr>
      <w:r w:rsidRPr="00D051A4">
        <w:lastRenderedPageBreak/>
        <w:t xml:space="preserve"> </w:t>
      </w:r>
    </w:p>
    <w:p w14:paraId="74D3270B" w14:textId="76B6D783" w:rsidR="00DF1C87" w:rsidRPr="00D051A4" w:rsidRDefault="00EA69E3" w:rsidP="00191A9F">
      <w:pPr>
        <w:pStyle w:val="Text"/>
        <w:spacing w:line="360" w:lineRule="auto"/>
      </w:pPr>
      <w:r w:rsidRPr="00D051A4">
        <w:t xml:space="preserve">  </w:t>
      </w:r>
      <w:r w:rsidR="00DF1C87" w:rsidRPr="00D051A4">
        <w:t xml:space="preserve">Figures and tables should be supplied in a sufficient quality for print. They can be supplied as separate documents (jpg, </w:t>
      </w:r>
      <w:proofErr w:type="spellStart"/>
      <w:r w:rsidR="00DF1C87" w:rsidRPr="00D051A4">
        <w:t>xls</w:t>
      </w:r>
      <w:proofErr w:type="spellEnd"/>
      <w:r w:rsidR="00DF1C87" w:rsidRPr="00D051A4">
        <w:t xml:space="preserve">, doc). The quality of the above is the responsibility of </w:t>
      </w:r>
      <w:r w:rsidR="00020A5A" w:rsidRPr="00D051A4">
        <w:t xml:space="preserve">the </w:t>
      </w:r>
      <w:r w:rsidR="00DF1C87" w:rsidRPr="00D051A4">
        <w:t>author.</w:t>
      </w:r>
    </w:p>
    <w:p w14:paraId="6B70E954" w14:textId="65B41B46" w:rsidR="00D43C0B" w:rsidRPr="00D051A4" w:rsidRDefault="00D43C0B" w:rsidP="00191A9F">
      <w:pPr>
        <w:pStyle w:val="Text"/>
        <w:spacing w:line="360" w:lineRule="auto"/>
      </w:pPr>
    </w:p>
    <w:p w14:paraId="61A2ED6D" w14:textId="100C718D" w:rsidR="00D43C0B" w:rsidRPr="00D051A4" w:rsidRDefault="00D43C0B" w:rsidP="00D43C0B">
      <w:pPr>
        <w:pStyle w:val="Text"/>
        <w:spacing w:line="360" w:lineRule="auto"/>
        <w:rPr>
          <w:i/>
          <w:iCs/>
        </w:rPr>
      </w:pPr>
      <w:r w:rsidRPr="00D051A4">
        <w:rPr>
          <w:i/>
          <w:iCs/>
        </w:rPr>
        <w:t>EXAMPLE 2.</w:t>
      </w:r>
    </w:p>
    <w:p w14:paraId="49872BAA" w14:textId="77777777" w:rsidR="00D43C0B" w:rsidRPr="00D051A4" w:rsidRDefault="00D43C0B" w:rsidP="00191A9F">
      <w:pPr>
        <w:pStyle w:val="Text"/>
        <w:spacing w:line="360" w:lineRule="auto"/>
      </w:pPr>
    </w:p>
    <w:p w14:paraId="150153DD" w14:textId="24CCE01B" w:rsidR="000A453F" w:rsidRPr="00D051A4" w:rsidRDefault="00D43C0B" w:rsidP="00D43C0B">
      <w:pPr>
        <w:pStyle w:val="Text"/>
        <w:spacing w:line="360" w:lineRule="auto"/>
        <w:jc w:val="center"/>
      </w:pPr>
      <w:r w:rsidRPr="00D051A4">
        <w:t>Fig. 1 – The title of the figure. Source: own research</w:t>
      </w:r>
    </w:p>
    <w:p w14:paraId="638DB4A6" w14:textId="185B9E8E" w:rsidR="00DF1C87" w:rsidRPr="00D051A4" w:rsidRDefault="000A453F" w:rsidP="00191A9F">
      <w:pPr>
        <w:spacing w:before="120" w:line="360" w:lineRule="auto"/>
        <w:jc w:val="center"/>
      </w:pPr>
      <w:r w:rsidRPr="00D051A4">
        <w:rPr>
          <w:noProof/>
          <w:lang w:eastAsia="en-US"/>
        </w:rPr>
        <w:drawing>
          <wp:inline distT="0" distB="0" distL="0" distR="0" wp14:anchorId="5CEC9C22" wp14:editId="754F1673">
            <wp:extent cx="5759450" cy="3104934"/>
            <wp:effectExtent l="0" t="0" r="0" b="635"/>
            <wp:docPr id="3" name="Picture 3" descr="Marble building columns, from a perspective on the ground looking up to the building cei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ph\AppData\Local\Microsoft\Windows\Temporary Internet Files\Content.Word\Word_history_paper_625x337px.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9450" cy="3104934"/>
                    </a:xfrm>
                    <a:prstGeom prst="rect">
                      <a:avLst/>
                    </a:prstGeom>
                    <a:noFill/>
                    <a:ln>
                      <a:noFill/>
                    </a:ln>
                  </pic:spPr>
                </pic:pic>
              </a:graphicData>
            </a:graphic>
          </wp:inline>
        </w:drawing>
      </w:r>
    </w:p>
    <w:p w14:paraId="4E58349F" w14:textId="143DE026" w:rsidR="00DF1C87" w:rsidRPr="00D051A4" w:rsidRDefault="00DF1C87" w:rsidP="00191A9F">
      <w:pPr>
        <w:pStyle w:val="Text"/>
        <w:spacing w:line="360" w:lineRule="auto"/>
        <w:jc w:val="center"/>
      </w:pPr>
    </w:p>
    <w:p w14:paraId="28E79C51" w14:textId="77777777" w:rsidR="00DF1C87" w:rsidRPr="00D051A4" w:rsidRDefault="00DF1C87" w:rsidP="00191A9F">
      <w:pPr>
        <w:pStyle w:val="Text"/>
        <w:spacing w:line="360" w:lineRule="auto"/>
      </w:pPr>
    </w:p>
    <w:p w14:paraId="20F48CA2" w14:textId="77777777" w:rsidR="000A453F" w:rsidRPr="00D051A4" w:rsidRDefault="000A453F" w:rsidP="00191A9F">
      <w:pPr>
        <w:pStyle w:val="Text"/>
        <w:spacing w:line="360" w:lineRule="auto"/>
      </w:pPr>
    </w:p>
    <w:p w14:paraId="57F038EC" w14:textId="77777777" w:rsidR="000A453F" w:rsidRPr="00D051A4" w:rsidRDefault="000A453F" w:rsidP="00191A9F">
      <w:pPr>
        <w:pStyle w:val="Text"/>
        <w:spacing w:line="360" w:lineRule="auto"/>
      </w:pPr>
    </w:p>
    <w:p w14:paraId="5303B235" w14:textId="77777777" w:rsidR="000A453F" w:rsidRPr="00D051A4" w:rsidRDefault="000A453F" w:rsidP="00191A9F">
      <w:pPr>
        <w:pStyle w:val="Text"/>
        <w:spacing w:line="360" w:lineRule="auto"/>
      </w:pPr>
    </w:p>
    <w:p w14:paraId="40F68A06" w14:textId="77777777" w:rsidR="000A453F" w:rsidRPr="00D051A4" w:rsidRDefault="000A453F" w:rsidP="00191A9F">
      <w:pPr>
        <w:pStyle w:val="Text"/>
        <w:spacing w:line="360" w:lineRule="auto"/>
      </w:pPr>
    </w:p>
    <w:p w14:paraId="76931961" w14:textId="77777777" w:rsidR="000A453F" w:rsidRPr="00D051A4" w:rsidRDefault="000A453F" w:rsidP="00191A9F">
      <w:pPr>
        <w:pStyle w:val="Text"/>
        <w:spacing w:line="360" w:lineRule="auto"/>
      </w:pPr>
    </w:p>
    <w:p w14:paraId="641D6A28" w14:textId="77777777" w:rsidR="000A453F" w:rsidRPr="00D051A4" w:rsidRDefault="000A453F" w:rsidP="00191A9F">
      <w:pPr>
        <w:pStyle w:val="Text"/>
        <w:spacing w:line="360" w:lineRule="auto"/>
      </w:pPr>
    </w:p>
    <w:p w14:paraId="2AE6E06D" w14:textId="77777777" w:rsidR="000A453F" w:rsidRPr="00D051A4" w:rsidRDefault="000A453F" w:rsidP="00191A9F">
      <w:pPr>
        <w:pStyle w:val="Text"/>
        <w:spacing w:line="360" w:lineRule="auto"/>
      </w:pPr>
    </w:p>
    <w:p w14:paraId="12A94C43" w14:textId="41B065ED" w:rsidR="00A56A73" w:rsidRPr="00D051A4" w:rsidRDefault="00A56A73" w:rsidP="00A56A73">
      <w:pPr>
        <w:pStyle w:val="Text"/>
        <w:spacing w:before="240" w:line="360" w:lineRule="auto"/>
        <w:rPr>
          <w:b/>
          <w:bCs/>
        </w:rPr>
      </w:pPr>
    </w:p>
    <w:p w14:paraId="150156BE" w14:textId="77777777" w:rsidR="00695454" w:rsidRPr="00D051A4" w:rsidRDefault="00695454" w:rsidP="00A56A73">
      <w:pPr>
        <w:pStyle w:val="Text"/>
        <w:spacing w:line="360" w:lineRule="auto"/>
        <w:rPr>
          <w:b/>
          <w:color w:val="1F497D" w:themeColor="text2"/>
        </w:rPr>
      </w:pPr>
    </w:p>
    <w:p w14:paraId="20F6C90E" w14:textId="011EC893" w:rsidR="006E2536" w:rsidRPr="00D051A4" w:rsidRDefault="00A56A73" w:rsidP="00A56A73">
      <w:pPr>
        <w:pStyle w:val="Text"/>
        <w:spacing w:line="360" w:lineRule="auto"/>
        <w:rPr>
          <w:b/>
          <w:color w:val="1F497D" w:themeColor="text2"/>
        </w:rPr>
      </w:pPr>
      <w:r w:rsidRPr="00D051A4">
        <w:rPr>
          <w:b/>
          <w:color w:val="1F497D" w:themeColor="text2"/>
        </w:rPr>
        <w:t xml:space="preserve"> </w:t>
      </w:r>
      <w:r w:rsidR="0059099C" w:rsidRPr="00D051A4">
        <w:rPr>
          <w:b/>
          <w:color w:val="1F497D" w:themeColor="text2"/>
        </w:rPr>
        <w:t>FORMAT</w:t>
      </w:r>
    </w:p>
    <w:p w14:paraId="5E551E2C" w14:textId="23CF657B" w:rsidR="006E2536" w:rsidRPr="00D051A4" w:rsidRDefault="00EA69E3" w:rsidP="00A56A73">
      <w:pPr>
        <w:pStyle w:val="Text"/>
        <w:spacing w:line="360" w:lineRule="auto"/>
        <w:rPr>
          <w:bCs/>
        </w:rPr>
      </w:pPr>
      <w:r w:rsidRPr="00D051A4">
        <w:rPr>
          <w:bCs/>
        </w:rPr>
        <w:t xml:space="preserve">   </w:t>
      </w:r>
      <w:r w:rsidR="00A56A73" w:rsidRPr="00D051A4">
        <w:rPr>
          <w:bCs/>
        </w:rPr>
        <w:t xml:space="preserve">The number of submitted article must not exceed 25 pages in total (Word Windows) </w:t>
      </w:r>
      <w:r w:rsidR="00695454" w:rsidRPr="00D051A4">
        <w:rPr>
          <w:bCs/>
        </w:rPr>
        <w:pgNum/>
      </w:r>
      <w:proofErr w:type="spellStart"/>
      <w:r w:rsidR="00695454" w:rsidRPr="00D051A4">
        <w:rPr>
          <w:bCs/>
        </w:rPr>
        <w:t>pprox</w:t>
      </w:r>
      <w:proofErr w:type="spellEnd"/>
      <w:r w:rsidR="00695454" w:rsidRPr="00D051A4">
        <w:rPr>
          <w:bCs/>
        </w:rPr>
        <w:t>.</w:t>
      </w:r>
      <w:r w:rsidR="00A56A73" w:rsidRPr="00D051A4">
        <w:rPr>
          <w:bCs/>
        </w:rPr>
        <w:t xml:space="preserve"> 40,000 words, including bibliography, footnotes and annex. Text that contains more than 25 pages, will be returned to the author for shortening.</w:t>
      </w:r>
    </w:p>
    <w:p w14:paraId="2DB5D3DF" w14:textId="5C10708D" w:rsidR="00A56A73" w:rsidRPr="00D051A4" w:rsidRDefault="00EA69E3" w:rsidP="00A56A73">
      <w:pPr>
        <w:pStyle w:val="Text"/>
        <w:spacing w:line="360" w:lineRule="auto"/>
        <w:rPr>
          <w:bCs/>
        </w:rPr>
      </w:pPr>
      <w:r w:rsidRPr="00D051A4">
        <w:rPr>
          <w:bCs/>
        </w:rPr>
        <w:t xml:space="preserve">   </w:t>
      </w:r>
      <w:r w:rsidR="00A56A73" w:rsidRPr="00D051A4">
        <w:rPr>
          <w:bCs/>
        </w:rPr>
        <w:t xml:space="preserve">The article must be provided in A4 format; font size – 11; font size in footnotes – 10, font – Sylfaen, </w:t>
      </w:r>
      <w:proofErr w:type="spellStart"/>
      <w:r w:rsidR="00A56A73" w:rsidRPr="00D051A4">
        <w:rPr>
          <w:bCs/>
        </w:rPr>
        <w:t>where</w:t>
      </w:r>
      <w:r w:rsidR="00DF699D">
        <w:rPr>
          <w:rFonts w:asciiTheme="minorHAnsi" w:hAnsiTheme="minorHAnsi"/>
          <w:bCs/>
          <w:lang w:val="ka-GE"/>
        </w:rPr>
        <w:t xml:space="preserve"> </w:t>
      </w:r>
      <w:r w:rsidR="00A56A73" w:rsidRPr="00D051A4">
        <w:rPr>
          <w:bCs/>
        </w:rPr>
        <w:t>as</w:t>
      </w:r>
      <w:proofErr w:type="spellEnd"/>
      <w:r w:rsidR="00A56A73" w:rsidRPr="00D051A4">
        <w:rPr>
          <w:bCs/>
        </w:rPr>
        <w:t xml:space="preserve"> English</w:t>
      </w:r>
      <w:r w:rsidR="00DF699D">
        <w:rPr>
          <w:rFonts w:asciiTheme="minorHAnsi" w:hAnsiTheme="minorHAnsi"/>
          <w:bCs/>
          <w:lang w:val="ka-GE"/>
        </w:rPr>
        <w:t xml:space="preserve"> </w:t>
      </w:r>
      <w:r w:rsidR="00A56A73" w:rsidRPr="00D051A4">
        <w:rPr>
          <w:bCs/>
        </w:rPr>
        <w:t>– Arial/Times New Roman. Font in footnotes – same as the main text. Space between lines – 1.5; top and bottom margins – 2.5 cm, left and right – 2.5 cm.</w:t>
      </w:r>
    </w:p>
    <w:p w14:paraId="7A2EA5DA" w14:textId="77777777" w:rsidR="00EA69E3" w:rsidRPr="00D051A4" w:rsidRDefault="00EA69E3" w:rsidP="00EA69E3">
      <w:pPr>
        <w:pStyle w:val="Text"/>
        <w:spacing w:line="360" w:lineRule="auto"/>
      </w:pPr>
      <w:r w:rsidRPr="00D051A4">
        <w:rPr>
          <w:i/>
          <w:iCs/>
        </w:rPr>
        <w:t>NOTE: It is necessary to use only black fonts and all pictures and tables should be clear and legible in a single color</w:t>
      </w:r>
    </w:p>
    <w:p w14:paraId="71A24B46" w14:textId="77777777" w:rsidR="00EA69E3" w:rsidRPr="00D051A4" w:rsidRDefault="00EA69E3" w:rsidP="00A56A73">
      <w:pPr>
        <w:pStyle w:val="Text"/>
        <w:spacing w:line="360" w:lineRule="auto"/>
        <w:rPr>
          <w:bCs/>
        </w:rPr>
      </w:pPr>
    </w:p>
    <w:p w14:paraId="63C2D2E7" w14:textId="697DB6E7" w:rsidR="006E2536" w:rsidRPr="00D051A4" w:rsidRDefault="00CE261C" w:rsidP="00A56A73">
      <w:pPr>
        <w:spacing w:before="120" w:line="360" w:lineRule="auto"/>
        <w:jc w:val="both"/>
        <w:rPr>
          <w:b/>
          <w:bCs/>
          <w:color w:val="1F497D" w:themeColor="text2"/>
        </w:rPr>
      </w:pPr>
      <w:r w:rsidRPr="00D051A4">
        <w:rPr>
          <w:b/>
          <w:bCs/>
          <w:color w:val="1F497D" w:themeColor="text2"/>
        </w:rPr>
        <w:t>FOOTNOTE</w:t>
      </w:r>
      <w:r w:rsidR="00A56A73" w:rsidRPr="00D051A4">
        <w:rPr>
          <w:b/>
          <w:bCs/>
          <w:color w:val="1F497D" w:themeColor="text2"/>
        </w:rPr>
        <w:t xml:space="preserve">  </w:t>
      </w:r>
    </w:p>
    <w:p w14:paraId="281CD7B5" w14:textId="005AB2CB" w:rsidR="00EA69E3" w:rsidRPr="00D051A4" w:rsidRDefault="00EA69E3" w:rsidP="00A56A73">
      <w:pPr>
        <w:spacing w:before="120" w:line="360" w:lineRule="auto"/>
        <w:jc w:val="both"/>
      </w:pPr>
      <w:r w:rsidRPr="00D051A4">
        <w:t xml:space="preserve">   It (referenced literature, comments, author’s explanations and remarks) must be placed in the text at the end of the pages (in the language of publication).</w:t>
      </w:r>
    </w:p>
    <w:p w14:paraId="0A0A780D" w14:textId="15FE1D18" w:rsidR="00EA69E3" w:rsidRPr="00D051A4" w:rsidRDefault="00EA69E3" w:rsidP="00A56A73">
      <w:pPr>
        <w:spacing w:before="120" w:line="360" w:lineRule="auto"/>
        <w:jc w:val="both"/>
      </w:pPr>
      <w:r w:rsidRPr="00D051A4">
        <w:t xml:space="preserve">   Literature referenced in footnote must be indicated in numbers, however author’s remarks and explanations – with asterisk, which is not numbered. If in the same page of the article, one source is indicated consecutively, indication of the source secondly is not required and the word “ibid” must be written with relevant page number.</w:t>
      </w:r>
    </w:p>
    <w:p w14:paraId="338DD7EC" w14:textId="44B5D673" w:rsidR="00A56A73" w:rsidRPr="00D051A4" w:rsidRDefault="00EA69E3" w:rsidP="00A56A73">
      <w:pPr>
        <w:spacing w:before="120" w:line="360" w:lineRule="auto"/>
        <w:jc w:val="both"/>
      </w:pPr>
      <w:r w:rsidRPr="00D051A4">
        <w:t xml:space="preserve">   </w:t>
      </w:r>
      <w:r w:rsidR="00A56A73" w:rsidRPr="00D051A4">
        <w:t xml:space="preserve">In-text citations and the </w:t>
      </w:r>
      <w:r w:rsidRPr="00D051A4">
        <w:t>Bibliography</w:t>
      </w:r>
      <w:r w:rsidR="00A56A73" w:rsidRPr="00D051A4">
        <w:t xml:space="preserve"> list should follow the referencing style used by the </w:t>
      </w:r>
      <w:r w:rsidR="00A56A73" w:rsidRPr="00D051A4">
        <w:rPr>
          <w:b/>
        </w:rPr>
        <w:t>American Psychological Association (APA style)</w:t>
      </w:r>
      <w:r w:rsidR="00A56A73" w:rsidRPr="00D051A4">
        <w:t xml:space="preserve">. Details concerning this referencing style can be found at </w:t>
      </w:r>
      <w:hyperlink r:id="rId8" w:history="1">
        <w:r w:rsidR="006E2536" w:rsidRPr="00D051A4">
          <w:rPr>
            <w:rStyle w:val="Hyperlink"/>
          </w:rPr>
          <w:t>https://apastyle.apa.org/</w:t>
        </w:r>
      </w:hyperlink>
      <w:r w:rsidR="006E2536" w:rsidRPr="00D051A4">
        <w:rPr>
          <w:lang w:val="ka-GE"/>
        </w:rPr>
        <w:t xml:space="preserve"> </w:t>
      </w:r>
    </w:p>
    <w:p w14:paraId="63A13E44" w14:textId="2DA9FCFA" w:rsidR="00A56A73" w:rsidRPr="00D051A4" w:rsidRDefault="008E60C5" w:rsidP="00A56A73">
      <w:pPr>
        <w:spacing w:line="360" w:lineRule="auto"/>
        <w:jc w:val="both"/>
      </w:pPr>
      <w:r w:rsidRPr="00D051A4">
        <w:t>Authors can also use a citation example which is at journal’s official web page:</w:t>
      </w:r>
      <w:r w:rsidRPr="00D051A4">
        <w:rPr>
          <w:lang w:val="ka-GE"/>
        </w:rPr>
        <w:t xml:space="preserve"> </w:t>
      </w:r>
      <w:r w:rsidRPr="00D051A4">
        <w:t xml:space="preserve">“For Authors” </w:t>
      </w:r>
      <w:r w:rsidR="00695454" w:rsidRPr="00D051A4">
        <w:t>–</w:t>
      </w:r>
      <w:r w:rsidRPr="00D051A4">
        <w:t xml:space="preserve"> Footnote</w:t>
      </w:r>
      <w:r w:rsidR="006E2536" w:rsidRPr="00D051A4">
        <w:t xml:space="preserve">. </w:t>
      </w:r>
    </w:p>
    <w:p w14:paraId="3BDEA61F" w14:textId="438A0A44" w:rsidR="00A56A73" w:rsidRPr="00D051A4" w:rsidRDefault="00EA69E3" w:rsidP="00A56A73">
      <w:pPr>
        <w:pStyle w:val="Text"/>
        <w:spacing w:line="360" w:lineRule="auto"/>
      </w:pPr>
      <w:r w:rsidRPr="00D051A4">
        <w:rPr>
          <w:b/>
        </w:rPr>
        <w:t xml:space="preserve">   </w:t>
      </w:r>
      <w:r w:rsidR="00DD60B0" w:rsidRPr="00D051A4">
        <w:rPr>
          <w:bCs/>
          <w:i/>
          <w:iCs/>
        </w:rPr>
        <w:t>E</w:t>
      </w:r>
      <w:r w:rsidRPr="00D051A4">
        <w:rPr>
          <w:bCs/>
          <w:i/>
          <w:iCs/>
        </w:rPr>
        <w:t>xamp</w:t>
      </w:r>
      <w:r w:rsidR="00DD60B0" w:rsidRPr="00D051A4">
        <w:rPr>
          <w:bCs/>
          <w:i/>
          <w:iCs/>
        </w:rPr>
        <w:t>le</w:t>
      </w:r>
      <w:r w:rsidR="00A56A73" w:rsidRPr="00D051A4">
        <w:rPr>
          <w:bCs/>
          <w:i/>
          <w:iCs/>
        </w:rPr>
        <w:t>:</w:t>
      </w:r>
      <w:r w:rsidR="00A56A73" w:rsidRPr="00D051A4">
        <w:t xml:space="preserve"> Author(s)</w:t>
      </w:r>
      <w:r w:rsidR="00B02C00" w:rsidRPr="00D051A4">
        <w:t xml:space="preserve"> </w:t>
      </w:r>
      <w:r w:rsidR="00B6640D" w:rsidRPr="00D051A4">
        <w:t xml:space="preserve">last </w:t>
      </w:r>
      <w:r w:rsidR="00B02C00" w:rsidRPr="00D051A4">
        <w:t>name,</w:t>
      </w:r>
      <w:r w:rsidR="00A56A73" w:rsidRPr="00D051A4">
        <w:t xml:space="preserve"> </w:t>
      </w:r>
      <w:r w:rsidR="00B6640D" w:rsidRPr="00D051A4">
        <w:t>First</w:t>
      </w:r>
      <w:r w:rsidR="00A56A73" w:rsidRPr="00D051A4">
        <w:t xml:space="preserve"> name, first initial(s)., Middle initial(s)., (Year Published). Title of article. </w:t>
      </w:r>
      <w:r w:rsidR="00A56A73" w:rsidRPr="00D051A4">
        <w:rPr>
          <w:i/>
          <w:iCs/>
        </w:rPr>
        <w:t>Title of publication</w:t>
      </w:r>
      <w:r w:rsidR="00A56A73" w:rsidRPr="00D051A4">
        <w:t>, Volume (Issue), page range, Article number or DOI.</w:t>
      </w:r>
    </w:p>
    <w:p w14:paraId="3A6B34CD" w14:textId="77777777" w:rsidR="00EA69E3" w:rsidRPr="00D051A4" w:rsidRDefault="00EA69E3" w:rsidP="00A56A73">
      <w:pPr>
        <w:pStyle w:val="Text"/>
        <w:spacing w:line="360" w:lineRule="auto"/>
      </w:pPr>
    </w:p>
    <w:p w14:paraId="507617D2" w14:textId="77777777" w:rsidR="00EA69E3" w:rsidRPr="00D051A4" w:rsidRDefault="00EA69E3" w:rsidP="00A56A73">
      <w:pPr>
        <w:pStyle w:val="Text"/>
        <w:spacing w:line="360" w:lineRule="auto"/>
      </w:pPr>
    </w:p>
    <w:p w14:paraId="17283FC5" w14:textId="77777777" w:rsidR="00695454" w:rsidRPr="00D051A4" w:rsidRDefault="00695454" w:rsidP="00695454">
      <w:pPr>
        <w:pStyle w:val="Text"/>
        <w:spacing w:before="0" w:line="360" w:lineRule="auto"/>
        <w:jc w:val="left"/>
        <w:rPr>
          <w:b/>
          <w:bCs/>
          <w:color w:val="1F497D" w:themeColor="text2"/>
        </w:rPr>
      </w:pPr>
    </w:p>
    <w:p w14:paraId="4DB2E325" w14:textId="66138D7F" w:rsidR="007F2CCF" w:rsidRPr="00D051A4" w:rsidRDefault="0059099C" w:rsidP="00695454">
      <w:pPr>
        <w:pStyle w:val="Text"/>
        <w:spacing w:before="0" w:line="360" w:lineRule="auto"/>
        <w:jc w:val="left"/>
        <w:rPr>
          <w:b/>
          <w:bCs/>
          <w:color w:val="1F497D" w:themeColor="text2"/>
        </w:rPr>
      </w:pPr>
      <w:r w:rsidRPr="00D051A4">
        <w:rPr>
          <w:b/>
          <w:bCs/>
          <w:color w:val="1F497D" w:themeColor="text2"/>
        </w:rPr>
        <w:t>BIBLIOGRAPHY</w:t>
      </w:r>
    </w:p>
    <w:p w14:paraId="026CE8DE" w14:textId="423FAB21" w:rsidR="007F2CCF" w:rsidRPr="00D051A4" w:rsidRDefault="00DD60B0" w:rsidP="00B25DB9">
      <w:pPr>
        <w:pStyle w:val="Text"/>
        <w:spacing w:before="0" w:line="360" w:lineRule="auto"/>
        <w:rPr>
          <w:bCs/>
        </w:rPr>
      </w:pPr>
      <w:r w:rsidRPr="00D051A4">
        <w:rPr>
          <w:bCs/>
        </w:rPr>
        <w:lastRenderedPageBreak/>
        <w:t xml:space="preserve">   </w:t>
      </w:r>
      <w:r w:rsidR="007F2CCF" w:rsidRPr="00D051A4">
        <w:rPr>
          <w:bCs/>
        </w:rPr>
        <w:t>It is presented in consolidated manner, numbered at the end of the text in the language of publication. Bibliography offers the background of the idea and an additional reading material, encompasses not only the sources that are referred in the article, but also works of those authors, who are quoted, but used as a way to develop an opinion. It also encompasses descriptions, normative acts, court decisions, etc.</w:t>
      </w:r>
    </w:p>
    <w:p w14:paraId="2FEB6725" w14:textId="4CB0B5BF" w:rsidR="00A56A73" w:rsidRPr="00D051A4" w:rsidRDefault="007F2CCF" w:rsidP="00B25DB9">
      <w:pPr>
        <w:pStyle w:val="Text"/>
        <w:spacing w:before="0" w:line="360" w:lineRule="auto"/>
        <w:rPr>
          <w:bCs/>
        </w:rPr>
      </w:pPr>
      <w:r w:rsidRPr="00D051A4">
        <w:rPr>
          <w:bCs/>
        </w:rPr>
        <w:t>It is recommended to clearly distinguish in the bibliography the following: used normative materials, court decisions, scientific literature and other additional materials (for ex. dictionary, etc.)</w:t>
      </w:r>
      <w:r w:rsidR="00EA69E3" w:rsidRPr="00D051A4">
        <w:rPr>
          <w:bCs/>
        </w:rPr>
        <w:t>.</w:t>
      </w:r>
    </w:p>
    <w:p w14:paraId="4914880A" w14:textId="6F69785C" w:rsidR="00B25DB9" w:rsidRPr="00D051A4" w:rsidRDefault="00DD60B0" w:rsidP="00695454">
      <w:pPr>
        <w:pStyle w:val="Text"/>
        <w:spacing w:before="0" w:line="360" w:lineRule="auto"/>
        <w:rPr>
          <w:bCs/>
        </w:rPr>
      </w:pPr>
      <w:r w:rsidRPr="00D051A4">
        <w:t xml:space="preserve">   </w:t>
      </w:r>
      <w:r w:rsidR="00EA69E3" w:rsidRPr="00D051A4">
        <w:t xml:space="preserve">Authors are required to complete the referencing using </w:t>
      </w:r>
      <w:r w:rsidR="00EA69E3" w:rsidRPr="00D051A4">
        <w:rPr>
          <w:b/>
        </w:rPr>
        <w:t>DOI</w:t>
      </w:r>
      <w:r w:rsidR="00EA69E3" w:rsidRPr="00D051A4">
        <w:t xml:space="preserve"> (Digital Object Identifier) if it has been assigned to the publication. To search for the DOI, please visit: </w:t>
      </w:r>
      <w:hyperlink r:id="rId9" w:history="1">
        <w:r w:rsidRPr="00D051A4">
          <w:rPr>
            <w:rStyle w:val="Hyperlink"/>
          </w:rPr>
          <w:t>https://www.crossref.org/guestquery/</w:t>
        </w:r>
      </w:hyperlink>
      <w:r w:rsidRPr="00D051A4">
        <w:t xml:space="preserve"> </w:t>
      </w:r>
    </w:p>
    <w:p w14:paraId="4B556D68" w14:textId="77777777" w:rsidR="00695454" w:rsidRPr="00D051A4" w:rsidRDefault="00695454" w:rsidP="00191A9F">
      <w:pPr>
        <w:pStyle w:val="ListofReferences"/>
        <w:spacing w:line="360" w:lineRule="auto"/>
      </w:pPr>
    </w:p>
    <w:p w14:paraId="1BD1E900" w14:textId="3C3B55C0" w:rsidR="006C4434" w:rsidRPr="00D051A4" w:rsidRDefault="00EA69E3" w:rsidP="00191A9F">
      <w:pPr>
        <w:pStyle w:val="ListofReferences"/>
        <w:spacing w:line="360" w:lineRule="auto"/>
      </w:pPr>
      <w:r w:rsidRPr="00D051A4">
        <w:t>Bibliography</w:t>
      </w:r>
    </w:p>
    <w:p w14:paraId="5EE4607E" w14:textId="77777777" w:rsidR="00EC7E0B" w:rsidRPr="00D051A4" w:rsidRDefault="006028FC" w:rsidP="00B25DB9">
      <w:pPr>
        <w:pStyle w:val="References"/>
        <w:spacing w:line="360" w:lineRule="auto"/>
        <w:jc w:val="both"/>
      </w:pPr>
      <w:r w:rsidRPr="00D051A4">
        <w:rPr>
          <w:rFonts w:eastAsia="Calibri"/>
          <w:szCs w:val="20"/>
          <w:lang w:val="de-DE" w:eastAsia="en-US"/>
        </w:rPr>
        <w:t>Audretsch, D.</w:t>
      </w:r>
      <w:r w:rsidR="00B64957" w:rsidRPr="00D051A4">
        <w:rPr>
          <w:rFonts w:eastAsia="Calibri"/>
          <w:szCs w:val="20"/>
          <w:lang w:val="de-DE" w:eastAsia="en-US"/>
        </w:rPr>
        <w:t xml:space="preserve"> </w:t>
      </w:r>
      <w:r w:rsidRPr="00D051A4">
        <w:rPr>
          <w:rFonts w:eastAsia="Calibri"/>
          <w:szCs w:val="20"/>
          <w:lang w:val="de-DE" w:eastAsia="en-US"/>
        </w:rPr>
        <w:t xml:space="preserve">B., &amp; Feldman, M. (1996). </w:t>
      </w:r>
      <w:r w:rsidRPr="00D051A4">
        <w:rPr>
          <w:rFonts w:eastAsia="Calibri"/>
          <w:szCs w:val="20"/>
          <w:lang w:val="en-GB" w:eastAsia="en-US"/>
        </w:rPr>
        <w:t xml:space="preserve">Innovative Clusters and the Industry Life Cycle. </w:t>
      </w:r>
      <w:r w:rsidRPr="00D051A4">
        <w:rPr>
          <w:rFonts w:eastAsia="Calibri"/>
          <w:i/>
          <w:szCs w:val="20"/>
          <w:lang w:val="en-GB" w:eastAsia="en-US"/>
        </w:rPr>
        <w:t>Review of Industrial Organization</w:t>
      </w:r>
      <w:r w:rsidRPr="00D051A4">
        <w:rPr>
          <w:rFonts w:eastAsia="Calibri"/>
          <w:szCs w:val="20"/>
          <w:lang w:val="en-GB" w:eastAsia="en-US"/>
        </w:rPr>
        <w:t>, 11</w:t>
      </w:r>
      <w:r w:rsidR="007B3012" w:rsidRPr="00D051A4">
        <w:rPr>
          <w:rFonts w:eastAsia="Calibri"/>
          <w:szCs w:val="20"/>
          <w:lang w:val="en-GB" w:eastAsia="en-US"/>
        </w:rPr>
        <w:t xml:space="preserve"> </w:t>
      </w:r>
      <w:r w:rsidRPr="00D051A4">
        <w:rPr>
          <w:rFonts w:eastAsia="Calibri"/>
          <w:szCs w:val="20"/>
          <w:lang w:val="en-GB" w:eastAsia="en-US"/>
        </w:rPr>
        <w:t>(2), 253–273.</w:t>
      </w:r>
      <w:r w:rsidR="0065242E" w:rsidRPr="00D051A4">
        <w:rPr>
          <w:rFonts w:eastAsia="Calibri"/>
          <w:szCs w:val="20"/>
          <w:lang w:val="en-GB" w:eastAsia="en-US"/>
        </w:rPr>
        <w:t xml:space="preserve"> </w:t>
      </w:r>
      <w:r w:rsidRPr="00D051A4">
        <w:rPr>
          <w:szCs w:val="20"/>
          <w:lang w:eastAsia="de-DE"/>
        </w:rPr>
        <w:t>http://dx.doi.org/10.1007/BF00157670</w:t>
      </w:r>
    </w:p>
    <w:p w14:paraId="4D4B2C70" w14:textId="623C952D" w:rsidR="00294823" w:rsidRPr="00D051A4" w:rsidRDefault="006028FC" w:rsidP="00B25DB9">
      <w:pPr>
        <w:pStyle w:val="References"/>
        <w:spacing w:line="360" w:lineRule="auto"/>
        <w:jc w:val="both"/>
      </w:pPr>
      <w:r w:rsidRPr="00D051A4">
        <w:rPr>
          <w:szCs w:val="28"/>
          <w:lang w:val="it-IT"/>
        </w:rPr>
        <w:t xml:space="preserve">Pavelkova, D., Jircikova, E., Knapkova, A., Bialic-Davendra, M., &amp; Saha, N. (2011). </w:t>
      </w:r>
      <w:r w:rsidRPr="00D051A4">
        <w:rPr>
          <w:i/>
          <w:szCs w:val="28"/>
        </w:rPr>
        <w:t>Empirical Evidence of Development of Plastic Clusters.</w:t>
      </w:r>
      <w:r w:rsidRPr="00D051A4">
        <w:rPr>
          <w:szCs w:val="28"/>
        </w:rPr>
        <w:t xml:space="preserve"> </w:t>
      </w:r>
      <w:r w:rsidR="0065242E" w:rsidRPr="00D051A4">
        <w:rPr>
          <w:szCs w:val="28"/>
        </w:rPr>
        <w:t>In B.</w:t>
      </w:r>
      <w:r w:rsidRPr="00D051A4">
        <w:rPr>
          <w:szCs w:val="28"/>
        </w:rPr>
        <w:t xml:space="preserve"> </w:t>
      </w:r>
      <w:proofErr w:type="spellStart"/>
      <w:r w:rsidRPr="00D051A4">
        <w:rPr>
          <w:szCs w:val="28"/>
        </w:rPr>
        <w:t>Katalinic</w:t>
      </w:r>
      <w:proofErr w:type="spellEnd"/>
      <w:r w:rsidRPr="00D051A4">
        <w:rPr>
          <w:szCs w:val="28"/>
        </w:rPr>
        <w:t xml:space="preserve"> (Ed.), DAAAM International Scientific Book 2011</w:t>
      </w:r>
      <w:r w:rsidR="00B64957" w:rsidRPr="00D051A4">
        <w:rPr>
          <w:szCs w:val="28"/>
        </w:rPr>
        <w:t xml:space="preserve"> (pp. 619–</w:t>
      </w:r>
      <w:r w:rsidRPr="00D051A4">
        <w:rPr>
          <w:szCs w:val="28"/>
        </w:rPr>
        <w:t>637).  Vienna</w:t>
      </w:r>
      <w:r w:rsidR="0065242E" w:rsidRPr="00D051A4">
        <w:rPr>
          <w:szCs w:val="28"/>
        </w:rPr>
        <w:t xml:space="preserve"> (Austria)</w:t>
      </w:r>
      <w:r w:rsidRPr="00D051A4">
        <w:rPr>
          <w:szCs w:val="28"/>
        </w:rPr>
        <w:t xml:space="preserve">: </w:t>
      </w:r>
      <w:r w:rsidR="0065242E" w:rsidRPr="00D051A4">
        <w:rPr>
          <w:szCs w:val="28"/>
        </w:rPr>
        <w:t xml:space="preserve">DAAAM International. </w:t>
      </w:r>
      <w:hyperlink r:id="rId10" w:history="1">
        <w:r w:rsidR="00F843F2" w:rsidRPr="00D051A4">
          <w:rPr>
            <w:szCs w:val="28"/>
          </w:rPr>
          <w:t>https://doi.org/</w:t>
        </w:r>
      </w:hyperlink>
      <w:r w:rsidRPr="00D051A4">
        <w:rPr>
          <w:szCs w:val="28"/>
        </w:rPr>
        <w:t>10.2507/daaam.scibook.2011.50</w:t>
      </w:r>
    </w:p>
    <w:p w14:paraId="68E458F6" w14:textId="00B81C53" w:rsidR="0090622B" w:rsidRPr="00D051A4" w:rsidRDefault="0090622B" w:rsidP="00B25DB9">
      <w:pPr>
        <w:pStyle w:val="References"/>
      </w:pPr>
      <w:r w:rsidRPr="00D051A4">
        <w:t xml:space="preserve">European Communities. (2006). </w:t>
      </w:r>
      <w:r w:rsidRPr="00D051A4">
        <w:rPr>
          <w:i/>
        </w:rPr>
        <w:t xml:space="preserve">Nová </w:t>
      </w:r>
      <w:proofErr w:type="spellStart"/>
      <w:r w:rsidRPr="00D051A4">
        <w:rPr>
          <w:i/>
        </w:rPr>
        <w:t>definice</w:t>
      </w:r>
      <w:proofErr w:type="spellEnd"/>
      <w:r w:rsidRPr="00D051A4">
        <w:rPr>
          <w:i/>
        </w:rPr>
        <w:t xml:space="preserve"> </w:t>
      </w:r>
      <w:proofErr w:type="spellStart"/>
      <w:r w:rsidRPr="00D051A4">
        <w:rPr>
          <w:i/>
        </w:rPr>
        <w:t>malých</w:t>
      </w:r>
      <w:proofErr w:type="spellEnd"/>
      <w:r w:rsidRPr="00D051A4">
        <w:rPr>
          <w:i/>
        </w:rPr>
        <w:t xml:space="preserve"> a </w:t>
      </w:r>
      <w:proofErr w:type="spellStart"/>
      <w:r w:rsidRPr="00D051A4">
        <w:rPr>
          <w:i/>
        </w:rPr>
        <w:t>středních</w:t>
      </w:r>
      <w:proofErr w:type="spellEnd"/>
      <w:r w:rsidRPr="00D051A4">
        <w:rPr>
          <w:i/>
        </w:rPr>
        <w:t xml:space="preserve"> </w:t>
      </w:r>
      <w:proofErr w:type="spellStart"/>
      <w:r w:rsidRPr="00D051A4">
        <w:rPr>
          <w:i/>
        </w:rPr>
        <w:t>podniků</w:t>
      </w:r>
      <w:proofErr w:type="spellEnd"/>
      <w:r w:rsidRPr="00D051A4">
        <w:t>. Brussels: European Communities. Retrieved October 9, 2014, from http://ec.europa.eu/enterprise/policies/sme/files/sme_definition/sme_user_guide_cs.pdf.</w:t>
      </w:r>
    </w:p>
    <w:p w14:paraId="1B35CBAE" w14:textId="77777777" w:rsidR="006028FC" w:rsidRPr="00D051A4" w:rsidRDefault="006028FC" w:rsidP="00B25DB9">
      <w:pPr>
        <w:pStyle w:val="References"/>
        <w:spacing w:line="360" w:lineRule="auto"/>
        <w:jc w:val="both"/>
      </w:pPr>
      <w:r w:rsidRPr="00D051A4">
        <w:rPr>
          <w:rFonts w:eastAsia="Calibri"/>
          <w:bCs/>
          <w:lang w:val="en-GB"/>
        </w:rPr>
        <w:t xml:space="preserve">Porter, M. E. (1990). </w:t>
      </w:r>
      <w:r w:rsidRPr="00D051A4">
        <w:rPr>
          <w:rFonts w:eastAsia="Calibri"/>
          <w:bCs/>
          <w:i/>
          <w:lang w:val="en-GB"/>
        </w:rPr>
        <w:t>The Competitive Advantage of Nations</w:t>
      </w:r>
      <w:r w:rsidRPr="00D051A4">
        <w:rPr>
          <w:rFonts w:eastAsia="Calibri"/>
          <w:bCs/>
          <w:lang w:val="en-GB"/>
        </w:rPr>
        <w:t>. New York: Free Press.</w:t>
      </w:r>
    </w:p>
    <w:p w14:paraId="1EF9908B" w14:textId="10165A2C" w:rsidR="00B25DB9" w:rsidRPr="00D051A4" w:rsidRDefault="006028FC" w:rsidP="00B25DB9">
      <w:pPr>
        <w:pStyle w:val="References"/>
        <w:spacing w:line="360" w:lineRule="auto"/>
        <w:jc w:val="both"/>
      </w:pPr>
      <w:r w:rsidRPr="00D051A4">
        <w:t>…</w:t>
      </w:r>
      <w:r w:rsidR="0065242E" w:rsidRPr="00D051A4">
        <w:t xml:space="preserve">  more examples at </w:t>
      </w:r>
      <w:hyperlink r:id="rId11" w:history="1">
        <w:r w:rsidR="0065242E" w:rsidRPr="00D051A4">
          <w:rPr>
            <w:u w:val="single"/>
          </w:rPr>
          <w:t>http://www.library.cornell.edu/resrch/citmanage/apa</w:t>
        </w:r>
      </w:hyperlink>
    </w:p>
    <w:p w14:paraId="6175BD3F" w14:textId="77777777" w:rsidR="00B25DB9" w:rsidRPr="00D051A4" w:rsidRDefault="00B25DB9" w:rsidP="00B25DB9">
      <w:pPr>
        <w:pStyle w:val="References"/>
        <w:numPr>
          <w:ilvl w:val="0"/>
          <w:numId w:val="0"/>
        </w:numPr>
        <w:spacing w:before="120" w:line="360" w:lineRule="auto"/>
        <w:jc w:val="both"/>
        <w:rPr>
          <w:i/>
          <w:iCs/>
        </w:rPr>
      </w:pPr>
    </w:p>
    <w:p w14:paraId="21871E2D" w14:textId="1F70687A" w:rsidR="00695454" w:rsidRPr="00D051A4" w:rsidRDefault="00695454" w:rsidP="00695454">
      <w:pPr>
        <w:pStyle w:val="Text"/>
        <w:spacing w:before="0" w:line="360" w:lineRule="auto"/>
        <w:jc w:val="left"/>
        <w:rPr>
          <w:b/>
          <w:bCs/>
          <w:color w:val="1F497D" w:themeColor="text2"/>
        </w:rPr>
      </w:pPr>
    </w:p>
    <w:p w14:paraId="3664DFD2" w14:textId="77777777" w:rsidR="00695454" w:rsidRPr="00D051A4" w:rsidRDefault="00695454" w:rsidP="00695454">
      <w:pPr>
        <w:pStyle w:val="Text"/>
        <w:spacing w:before="0" w:line="360" w:lineRule="auto"/>
        <w:jc w:val="left"/>
        <w:rPr>
          <w:b/>
          <w:bCs/>
          <w:color w:val="1F497D" w:themeColor="text2"/>
        </w:rPr>
      </w:pPr>
    </w:p>
    <w:p w14:paraId="1E9E3329" w14:textId="5FECEDEC" w:rsidR="00695454" w:rsidRPr="00D051A4" w:rsidRDefault="00695454" w:rsidP="00695454">
      <w:pPr>
        <w:pStyle w:val="Text"/>
        <w:spacing w:before="0" w:line="360" w:lineRule="auto"/>
        <w:jc w:val="left"/>
        <w:rPr>
          <w:b/>
          <w:bCs/>
          <w:color w:val="1F497D" w:themeColor="text2"/>
        </w:rPr>
      </w:pPr>
      <w:r w:rsidRPr="00D051A4">
        <w:rPr>
          <w:b/>
          <w:bCs/>
          <w:color w:val="1F497D" w:themeColor="text2"/>
        </w:rPr>
        <w:t>CONTACT INFORMATION</w:t>
      </w:r>
    </w:p>
    <w:p w14:paraId="64E27BB9" w14:textId="77777777" w:rsidR="00EA69E3" w:rsidRPr="00D051A4" w:rsidRDefault="00EA69E3" w:rsidP="00EA69E3">
      <w:pPr>
        <w:spacing w:line="360" w:lineRule="auto"/>
        <w:rPr>
          <w:b/>
          <w:sz w:val="16"/>
          <w:szCs w:val="16"/>
        </w:rPr>
      </w:pPr>
    </w:p>
    <w:p w14:paraId="5FB15ED1" w14:textId="6812676D" w:rsidR="00EA69E3" w:rsidRPr="00D051A4" w:rsidRDefault="007A685A" w:rsidP="00EA69E3">
      <w:pPr>
        <w:spacing w:line="360" w:lineRule="auto"/>
        <w:rPr>
          <w:b/>
          <w:szCs w:val="32"/>
        </w:rPr>
      </w:pPr>
      <w:r w:rsidRPr="00D051A4">
        <w:rPr>
          <w:b/>
          <w:szCs w:val="32"/>
        </w:rPr>
        <w:t>Author’s</w:t>
      </w:r>
      <w:r w:rsidR="00EA69E3" w:rsidRPr="00D051A4">
        <w:rPr>
          <w:b/>
          <w:szCs w:val="32"/>
        </w:rPr>
        <w:t xml:space="preserve"> First name</w:t>
      </w:r>
      <w:r w:rsidRPr="00D051A4">
        <w:rPr>
          <w:b/>
          <w:szCs w:val="32"/>
        </w:rPr>
        <w:t>,</w:t>
      </w:r>
      <w:r w:rsidR="00EA69E3" w:rsidRPr="00D051A4">
        <w:rPr>
          <w:b/>
          <w:szCs w:val="32"/>
        </w:rPr>
        <w:t xml:space="preserve"> Surname, Ph.D.</w:t>
      </w:r>
    </w:p>
    <w:p w14:paraId="328F665F" w14:textId="77777777" w:rsidR="00EA69E3" w:rsidRPr="00D051A4" w:rsidRDefault="00EA69E3" w:rsidP="00EA69E3">
      <w:pPr>
        <w:spacing w:line="360" w:lineRule="auto"/>
        <w:rPr>
          <w:szCs w:val="32"/>
        </w:rPr>
      </w:pPr>
      <w:r w:rsidRPr="00D051A4">
        <w:rPr>
          <w:szCs w:val="32"/>
        </w:rPr>
        <w:t>University</w:t>
      </w:r>
    </w:p>
    <w:p w14:paraId="42571A4F" w14:textId="77777777" w:rsidR="00EA69E3" w:rsidRPr="00D051A4" w:rsidRDefault="00EA69E3" w:rsidP="00EA69E3">
      <w:pPr>
        <w:spacing w:line="360" w:lineRule="auto"/>
        <w:rPr>
          <w:szCs w:val="32"/>
        </w:rPr>
      </w:pPr>
      <w:r w:rsidRPr="00D051A4">
        <w:rPr>
          <w:szCs w:val="32"/>
        </w:rPr>
        <w:t>Faculty</w:t>
      </w:r>
    </w:p>
    <w:p w14:paraId="229933B3" w14:textId="77777777" w:rsidR="00EA69E3" w:rsidRPr="00D051A4" w:rsidRDefault="00EA69E3" w:rsidP="00EA69E3">
      <w:pPr>
        <w:spacing w:line="360" w:lineRule="auto"/>
        <w:rPr>
          <w:szCs w:val="32"/>
        </w:rPr>
      </w:pPr>
      <w:r w:rsidRPr="00D051A4">
        <w:rPr>
          <w:szCs w:val="32"/>
        </w:rPr>
        <w:lastRenderedPageBreak/>
        <w:t>Department (Institute)</w:t>
      </w:r>
    </w:p>
    <w:p w14:paraId="6A611C30" w14:textId="022BF6AD" w:rsidR="00EA69E3" w:rsidRPr="00D051A4" w:rsidRDefault="00EA69E3" w:rsidP="00EA69E3">
      <w:pPr>
        <w:spacing w:line="360" w:lineRule="auto"/>
        <w:rPr>
          <w:szCs w:val="32"/>
        </w:rPr>
      </w:pPr>
      <w:r w:rsidRPr="00D051A4">
        <w:rPr>
          <w:szCs w:val="32"/>
        </w:rPr>
        <w:t xml:space="preserve">E-mail: </w:t>
      </w:r>
      <w:hyperlink r:id="rId12" w:history="1">
        <w:r w:rsidR="000C456F" w:rsidRPr="00D051A4">
          <w:rPr>
            <w:rStyle w:val="Hyperlink"/>
            <w:szCs w:val="32"/>
          </w:rPr>
          <w:t>xxxxx@abc.ge</w:t>
        </w:r>
      </w:hyperlink>
    </w:p>
    <w:p w14:paraId="2D58D2A8" w14:textId="1C1FC46F" w:rsidR="000C456F" w:rsidRPr="00D051A4" w:rsidRDefault="000C456F" w:rsidP="00EA69E3">
      <w:pPr>
        <w:spacing w:line="360" w:lineRule="auto"/>
        <w:rPr>
          <w:szCs w:val="32"/>
        </w:rPr>
      </w:pPr>
      <w:r w:rsidRPr="00D051A4">
        <w:rPr>
          <w:szCs w:val="32"/>
        </w:rPr>
        <w:t xml:space="preserve">Phone number: </w:t>
      </w:r>
    </w:p>
    <w:p w14:paraId="2A834630" w14:textId="77777777" w:rsidR="00EA69E3" w:rsidRPr="00D051A4" w:rsidRDefault="00EA69E3" w:rsidP="00EA69E3">
      <w:pPr>
        <w:spacing w:line="360" w:lineRule="auto"/>
        <w:rPr>
          <w:szCs w:val="32"/>
        </w:rPr>
      </w:pPr>
      <w:r w:rsidRPr="00D051A4">
        <w:rPr>
          <w:szCs w:val="32"/>
        </w:rPr>
        <w:t xml:space="preserve">ORCID: </w:t>
      </w:r>
    </w:p>
    <w:p w14:paraId="092876BC" w14:textId="77777777" w:rsidR="00EA69E3" w:rsidRPr="00D051A4" w:rsidRDefault="00EA69E3" w:rsidP="00EA69E3">
      <w:pPr>
        <w:spacing w:line="360" w:lineRule="auto"/>
        <w:rPr>
          <w:szCs w:val="32"/>
        </w:rPr>
      </w:pPr>
    </w:p>
    <w:p w14:paraId="40893C0F" w14:textId="321CB190" w:rsidR="003558CD" w:rsidRPr="00D051A4" w:rsidRDefault="003558CD" w:rsidP="00191A9F">
      <w:pPr>
        <w:spacing w:line="360" w:lineRule="auto"/>
        <w:rPr>
          <w:b/>
          <w:szCs w:val="32"/>
        </w:rPr>
      </w:pPr>
    </w:p>
    <w:p w14:paraId="11D4A9EC" w14:textId="26877696" w:rsidR="00DD60B0" w:rsidRPr="00D051A4" w:rsidRDefault="00DD60B0" w:rsidP="00191A9F">
      <w:pPr>
        <w:spacing w:line="360" w:lineRule="auto"/>
        <w:rPr>
          <w:b/>
          <w:szCs w:val="32"/>
        </w:rPr>
      </w:pPr>
    </w:p>
    <w:p w14:paraId="35DD26A5" w14:textId="00204CBB" w:rsidR="00DD60B0" w:rsidRPr="00D051A4" w:rsidRDefault="00DD60B0" w:rsidP="00191A9F">
      <w:pPr>
        <w:spacing w:line="360" w:lineRule="auto"/>
        <w:rPr>
          <w:b/>
          <w:szCs w:val="32"/>
        </w:rPr>
      </w:pPr>
    </w:p>
    <w:p w14:paraId="722C4BAA" w14:textId="285FBFA2" w:rsidR="00DD60B0" w:rsidRPr="00D051A4" w:rsidRDefault="00DD60B0" w:rsidP="00191A9F">
      <w:pPr>
        <w:spacing w:line="360" w:lineRule="auto"/>
        <w:rPr>
          <w:b/>
          <w:szCs w:val="32"/>
        </w:rPr>
      </w:pPr>
    </w:p>
    <w:p w14:paraId="7C4769E9" w14:textId="77777777" w:rsidR="00DD60B0" w:rsidRPr="00D051A4" w:rsidRDefault="00DD60B0" w:rsidP="00191A9F">
      <w:pPr>
        <w:spacing w:line="360" w:lineRule="auto"/>
        <w:rPr>
          <w:b/>
          <w:sz w:val="16"/>
          <w:szCs w:val="16"/>
        </w:rPr>
      </w:pPr>
    </w:p>
    <w:p w14:paraId="3DFAC26B" w14:textId="77777777" w:rsidR="003558CD" w:rsidRPr="00D051A4" w:rsidRDefault="003558CD" w:rsidP="00191A9F">
      <w:pPr>
        <w:spacing w:line="360" w:lineRule="auto"/>
        <w:rPr>
          <w:szCs w:val="32"/>
        </w:rPr>
      </w:pPr>
    </w:p>
    <w:p w14:paraId="580146FB" w14:textId="77777777" w:rsidR="00B64957" w:rsidRPr="00D051A4" w:rsidRDefault="00B64957" w:rsidP="00191A9F">
      <w:pPr>
        <w:spacing w:line="360" w:lineRule="auto"/>
        <w:rPr>
          <w:szCs w:val="32"/>
        </w:rPr>
      </w:pPr>
    </w:p>
    <w:p w14:paraId="440CE94B" w14:textId="77777777" w:rsidR="00B64957" w:rsidRPr="00D051A4" w:rsidRDefault="00181F92" w:rsidP="00DD60B0">
      <w:pPr>
        <w:pStyle w:val="ListofReferences"/>
        <w:spacing w:line="360" w:lineRule="auto"/>
        <w:jc w:val="center"/>
        <w:rPr>
          <w:color w:val="C00000"/>
        </w:rPr>
      </w:pPr>
      <w:r w:rsidRPr="00D051A4">
        <w:rPr>
          <w:color w:val="C00000"/>
        </w:rPr>
        <w:t xml:space="preserve">If formal requirements are not met, the </w:t>
      </w:r>
      <w:r w:rsidR="00B51A75" w:rsidRPr="00D051A4">
        <w:rPr>
          <w:color w:val="C00000"/>
        </w:rPr>
        <w:t>paper</w:t>
      </w:r>
      <w:r w:rsidRPr="00D051A4">
        <w:rPr>
          <w:color w:val="C00000"/>
        </w:rPr>
        <w:t xml:space="preserve"> will be returned to the author</w:t>
      </w:r>
      <w:r w:rsidR="00B64957" w:rsidRPr="00D051A4">
        <w:rPr>
          <w:color w:val="C00000"/>
        </w:rPr>
        <w:t>.</w:t>
      </w:r>
    </w:p>
    <w:p w14:paraId="3E5EC17B" w14:textId="77777777" w:rsidR="00B64957" w:rsidRPr="00D051A4" w:rsidRDefault="00B64957" w:rsidP="00191A9F">
      <w:pPr>
        <w:spacing w:line="360" w:lineRule="auto"/>
        <w:rPr>
          <w:szCs w:val="32"/>
        </w:rPr>
      </w:pPr>
    </w:p>
    <w:sectPr w:rsidR="00B64957" w:rsidRPr="00D051A4" w:rsidSect="00BE1EF0">
      <w:headerReference w:type="default" r:id="rId13"/>
      <w:footerReference w:type="even" r:id="rId14"/>
      <w:footerReference w:type="default" r:id="rId15"/>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EA2C1" w14:textId="77777777" w:rsidR="00233A0E" w:rsidRDefault="00233A0E" w:rsidP="0072227A">
      <w:r>
        <w:separator/>
      </w:r>
    </w:p>
  </w:endnote>
  <w:endnote w:type="continuationSeparator" w:id="0">
    <w:p w14:paraId="780615BC" w14:textId="77777777" w:rsidR="00233A0E" w:rsidRDefault="00233A0E" w:rsidP="00722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5452088"/>
      <w:docPartObj>
        <w:docPartGallery w:val="Page Numbers (Bottom of Page)"/>
        <w:docPartUnique/>
      </w:docPartObj>
    </w:sdtPr>
    <w:sdtEndPr>
      <w:rPr>
        <w:noProof/>
      </w:rPr>
    </w:sdtEndPr>
    <w:sdtContent>
      <w:p w14:paraId="793EDD7A" w14:textId="19538C30" w:rsidR="00BE1EF0" w:rsidRDefault="00BE1EF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0739CC9" w14:textId="77777777" w:rsidR="00BE1EF0" w:rsidRDefault="00BE1E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7439105"/>
      <w:docPartObj>
        <w:docPartGallery w:val="Page Numbers (Bottom of Page)"/>
        <w:docPartUnique/>
      </w:docPartObj>
    </w:sdtPr>
    <w:sdtEndPr>
      <w:rPr>
        <w:noProof/>
      </w:rPr>
    </w:sdtEndPr>
    <w:sdtContent>
      <w:p w14:paraId="28D346F4" w14:textId="13D1DEB2" w:rsidR="00BE1EF0" w:rsidRDefault="00BE1EF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F808C27" w14:textId="77777777" w:rsidR="00BE1EF0" w:rsidRDefault="00BE1E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9E4E0" w14:textId="77777777" w:rsidR="00233A0E" w:rsidRDefault="00233A0E" w:rsidP="0072227A">
      <w:r>
        <w:separator/>
      </w:r>
    </w:p>
  </w:footnote>
  <w:footnote w:type="continuationSeparator" w:id="0">
    <w:p w14:paraId="361D3C48" w14:textId="77777777" w:rsidR="00233A0E" w:rsidRDefault="00233A0E" w:rsidP="007222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0DAB0" w14:textId="3C4FBE36" w:rsidR="0072227A" w:rsidRDefault="00F370E3">
    <w:pPr>
      <w:pStyle w:val="Header"/>
    </w:pPr>
    <w:r>
      <w:rPr>
        <w:noProof/>
        <w:lang w:val="cs-CZ"/>
      </w:rPr>
      <w:drawing>
        <wp:anchor distT="0" distB="0" distL="114300" distR="114300" simplePos="0" relativeHeight="251657728" behindDoc="1" locked="0" layoutInCell="1" allowOverlap="1" wp14:anchorId="608AB1DB" wp14:editId="2B26EF23">
          <wp:simplePos x="0" y="0"/>
          <wp:positionH relativeFrom="column">
            <wp:posOffset>-452755</wp:posOffset>
          </wp:positionH>
          <wp:positionV relativeFrom="paragraph">
            <wp:posOffset>-450215</wp:posOffset>
          </wp:positionV>
          <wp:extent cx="2228850" cy="1000125"/>
          <wp:effectExtent l="0" t="0" r="0" b="9525"/>
          <wp:wrapTight wrapText="bothSides">
            <wp:wrapPolygon edited="0">
              <wp:start x="0" y="0"/>
              <wp:lineTo x="0" y="21394"/>
              <wp:lineTo x="21415" y="21394"/>
              <wp:lineTo x="21415" y="0"/>
              <wp:lineTo x="0" y="0"/>
            </wp:wrapPolygon>
          </wp:wrapTight>
          <wp:docPr id="6"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D:\work\Fame-JoC\logo_JoF_Hoda_rgb.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28850" cy="10001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F0339"/>
    <w:multiLevelType w:val="multilevel"/>
    <w:tmpl w:val="79D2DEEC"/>
    <w:lvl w:ilvl="0">
      <w:start w:val="1"/>
      <w:numFmt w:val="decimal"/>
      <w:lvlText w:val="%1."/>
      <w:lvlJc w:val="left"/>
      <w:pPr>
        <w:tabs>
          <w:tab w:val="num" w:pos="454"/>
        </w:tabs>
        <w:ind w:left="454" w:hanging="45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544434B"/>
    <w:multiLevelType w:val="multilevel"/>
    <w:tmpl w:val="C3F6358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454"/>
        </w:tabs>
        <w:ind w:left="454" w:hanging="45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5A00D54"/>
    <w:multiLevelType w:val="hybridMultilevel"/>
    <w:tmpl w:val="525C15FC"/>
    <w:lvl w:ilvl="0" w:tplc="0405000F">
      <w:start w:val="1"/>
      <w:numFmt w:val="decimal"/>
      <w:lvlText w:val="%1."/>
      <w:lvlJc w:val="left"/>
      <w:pPr>
        <w:tabs>
          <w:tab w:val="num" w:pos="720"/>
        </w:tabs>
        <w:ind w:left="720" w:hanging="360"/>
      </w:pPr>
      <w:rPr>
        <w:rFonts w:hint="default"/>
      </w:rPr>
    </w:lvl>
    <w:lvl w:ilvl="1" w:tplc="D452D700">
      <w:start w:val="1"/>
      <w:numFmt w:val="bullet"/>
      <w:lvlText w:val=""/>
      <w:lvlJc w:val="left"/>
      <w:pPr>
        <w:tabs>
          <w:tab w:val="num" w:pos="1440"/>
        </w:tabs>
        <w:ind w:left="1440" w:hanging="360"/>
      </w:pPr>
      <w:rPr>
        <w:rFonts w:ascii="Symbol" w:hAnsi="Symbol" w:hint="default"/>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5CF78BE"/>
    <w:multiLevelType w:val="multilevel"/>
    <w:tmpl w:val="7EC0ED38"/>
    <w:lvl w:ilvl="0">
      <w:start w:val="1"/>
      <w:numFmt w:val="decimal"/>
      <w:lvlText w:val="%1"/>
      <w:lvlJc w:val="left"/>
      <w:pPr>
        <w:tabs>
          <w:tab w:val="num" w:pos="432"/>
        </w:tabs>
        <w:ind w:left="432" w:hanging="432"/>
      </w:pPr>
      <w:rPr>
        <w:rFonts w:hint="default"/>
      </w:rPr>
    </w:lvl>
    <w:lvl w:ilvl="1">
      <w:start w:val="1"/>
      <w:numFmt w:val="decimal"/>
      <w:lvlRestart w:val="0"/>
      <w:lvlText w:val="%1.%2"/>
      <w:lvlJc w:val="left"/>
      <w:pPr>
        <w:tabs>
          <w:tab w:val="num" w:pos="454"/>
        </w:tabs>
        <w:ind w:left="454" w:hanging="45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9BB0A1E"/>
    <w:multiLevelType w:val="multilevel"/>
    <w:tmpl w:val="AA8EA05E"/>
    <w:lvl w:ilvl="0">
      <w:start w:val="1"/>
      <w:numFmt w:val="decimal"/>
      <w:lvlText w:val="%1."/>
      <w:lvlJc w:val="left"/>
      <w:pPr>
        <w:tabs>
          <w:tab w:val="num" w:pos="360"/>
        </w:tabs>
        <w:ind w:left="360" w:hanging="360"/>
      </w:pPr>
      <w:rPr>
        <w:rFonts w:hint="default"/>
      </w:rPr>
    </w:lvl>
    <w:lvl w:ilvl="1">
      <w:start w:val="1"/>
      <w:numFmt w:val="none"/>
      <w:lvlText w:val="%1.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15:restartNumberingAfterBreak="0">
    <w:nsid w:val="0C5D0333"/>
    <w:multiLevelType w:val="multilevel"/>
    <w:tmpl w:val="1D360AF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15:restartNumberingAfterBreak="0">
    <w:nsid w:val="1CFB7AFF"/>
    <w:multiLevelType w:val="multilevel"/>
    <w:tmpl w:val="CF7E902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22E85103"/>
    <w:multiLevelType w:val="multilevel"/>
    <w:tmpl w:val="27A65F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DA804BC"/>
    <w:multiLevelType w:val="hybridMultilevel"/>
    <w:tmpl w:val="665EB3E6"/>
    <w:lvl w:ilvl="0" w:tplc="B60C7C6A">
      <w:start w:val="1"/>
      <w:numFmt w:val="decimal"/>
      <w:pStyle w:val="References"/>
      <w:lvlText w:val="%1."/>
      <w:lvlJc w:val="left"/>
      <w:pPr>
        <w:tabs>
          <w:tab w:val="num" w:pos="851"/>
        </w:tabs>
        <w:ind w:left="851"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43E27663"/>
    <w:multiLevelType w:val="multilevel"/>
    <w:tmpl w:val="46268654"/>
    <w:lvl w:ilvl="0">
      <w:start w:val="1"/>
      <w:numFmt w:val="decimal"/>
      <w:lvlText w:val="%1"/>
      <w:lvlJc w:val="left"/>
      <w:pPr>
        <w:tabs>
          <w:tab w:val="num" w:pos="454"/>
        </w:tabs>
        <w:ind w:left="454" w:hanging="45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46F436F8"/>
    <w:multiLevelType w:val="multilevel"/>
    <w:tmpl w:val="88742B9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 w15:restartNumberingAfterBreak="0">
    <w:nsid w:val="524562AA"/>
    <w:multiLevelType w:val="multilevel"/>
    <w:tmpl w:val="D4123592"/>
    <w:lvl w:ilvl="0">
      <w:start w:val="1"/>
      <w:numFmt w:val="decimal"/>
      <w:lvlText w:val="%1."/>
      <w:lvlJc w:val="left"/>
      <w:pPr>
        <w:tabs>
          <w:tab w:val="num" w:pos="360"/>
        </w:tabs>
        <w:ind w:left="360" w:hanging="360"/>
      </w:pPr>
      <w:rPr>
        <w:rFonts w:hint="default"/>
      </w:rPr>
    </w:lvl>
    <w:lvl w:ilvl="1">
      <w:start w:val="1"/>
      <w:numFmt w:val="none"/>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15:restartNumberingAfterBreak="0">
    <w:nsid w:val="5330119A"/>
    <w:multiLevelType w:val="multilevel"/>
    <w:tmpl w:val="5CC44C64"/>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454"/>
        </w:tabs>
        <w:ind w:left="454" w:hanging="45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5B470ADD"/>
    <w:multiLevelType w:val="multilevel"/>
    <w:tmpl w:val="50D8EA7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15:restartNumberingAfterBreak="0">
    <w:nsid w:val="77927304"/>
    <w:multiLevelType w:val="multilevel"/>
    <w:tmpl w:val="5C1AD17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454"/>
        </w:tabs>
        <w:ind w:left="454" w:hanging="45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79087D18"/>
    <w:multiLevelType w:val="multilevel"/>
    <w:tmpl w:val="E6A4E8F2"/>
    <w:lvl w:ilvl="0">
      <w:start w:val="1"/>
      <w:numFmt w:val="decimal"/>
      <w:lvlText w:val="%1."/>
      <w:lvlJc w:val="left"/>
      <w:pPr>
        <w:tabs>
          <w:tab w:val="num" w:pos="454"/>
        </w:tabs>
        <w:ind w:left="454" w:hanging="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7DCF4026"/>
    <w:multiLevelType w:val="hybridMultilevel"/>
    <w:tmpl w:val="0E263F82"/>
    <w:lvl w:ilvl="0" w:tplc="74E86DC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74739C"/>
    <w:multiLevelType w:val="hybridMultilevel"/>
    <w:tmpl w:val="DFB83EB0"/>
    <w:lvl w:ilvl="0" w:tplc="CFCEBCF8">
      <w:start w:val="1"/>
      <w:numFmt w:val="decimal"/>
      <w:lvlText w:val="[%1]"/>
      <w:lvlJc w:val="left"/>
      <w:pPr>
        <w:tabs>
          <w:tab w:val="num" w:pos="851"/>
        </w:tabs>
        <w:ind w:left="851"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16cid:durableId="367922760">
    <w:abstractNumId w:val="1"/>
  </w:num>
  <w:num w:numId="2" w16cid:durableId="122117703">
    <w:abstractNumId w:val="6"/>
  </w:num>
  <w:num w:numId="3" w16cid:durableId="1528639431">
    <w:abstractNumId w:val="13"/>
  </w:num>
  <w:num w:numId="4" w16cid:durableId="1055861487">
    <w:abstractNumId w:val="10"/>
  </w:num>
  <w:num w:numId="5" w16cid:durableId="1756315546">
    <w:abstractNumId w:val="5"/>
  </w:num>
  <w:num w:numId="6" w16cid:durableId="55207775">
    <w:abstractNumId w:val="12"/>
  </w:num>
  <w:num w:numId="7" w16cid:durableId="1428235536">
    <w:abstractNumId w:val="11"/>
  </w:num>
  <w:num w:numId="8" w16cid:durableId="711614772">
    <w:abstractNumId w:val="4"/>
  </w:num>
  <w:num w:numId="9" w16cid:durableId="137185022">
    <w:abstractNumId w:val="7"/>
  </w:num>
  <w:num w:numId="10" w16cid:durableId="246423821">
    <w:abstractNumId w:val="0"/>
  </w:num>
  <w:num w:numId="11" w16cid:durableId="564335747">
    <w:abstractNumId w:val="8"/>
  </w:num>
  <w:num w:numId="12" w16cid:durableId="712770618">
    <w:abstractNumId w:val="15"/>
  </w:num>
  <w:num w:numId="13" w16cid:durableId="251014516">
    <w:abstractNumId w:val="17"/>
  </w:num>
  <w:num w:numId="14" w16cid:durableId="1829176459">
    <w:abstractNumId w:val="14"/>
  </w:num>
  <w:num w:numId="15" w16cid:durableId="1103499082">
    <w:abstractNumId w:val="2"/>
  </w:num>
  <w:num w:numId="16" w16cid:durableId="772558670">
    <w:abstractNumId w:val="9"/>
  </w:num>
  <w:num w:numId="17" w16cid:durableId="767236986">
    <w:abstractNumId w:val="3"/>
  </w:num>
  <w:num w:numId="18" w16cid:durableId="474183926">
    <w:abstractNumId w:val="8"/>
  </w:num>
  <w:num w:numId="19" w16cid:durableId="89497178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03581540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663C"/>
    <w:rsid w:val="000051B2"/>
    <w:rsid w:val="00012788"/>
    <w:rsid w:val="00012CEC"/>
    <w:rsid w:val="00015AE3"/>
    <w:rsid w:val="00017722"/>
    <w:rsid w:val="00020A5A"/>
    <w:rsid w:val="00027519"/>
    <w:rsid w:val="00043FCF"/>
    <w:rsid w:val="00044545"/>
    <w:rsid w:val="00061E99"/>
    <w:rsid w:val="000724E1"/>
    <w:rsid w:val="00090AAA"/>
    <w:rsid w:val="000961FF"/>
    <w:rsid w:val="000A453F"/>
    <w:rsid w:val="000B12B6"/>
    <w:rsid w:val="000B6278"/>
    <w:rsid w:val="000C456F"/>
    <w:rsid w:val="000D6B5D"/>
    <w:rsid w:val="000E4378"/>
    <w:rsid w:val="000F601A"/>
    <w:rsid w:val="00104763"/>
    <w:rsid w:val="001106AF"/>
    <w:rsid w:val="00120958"/>
    <w:rsid w:val="001462FA"/>
    <w:rsid w:val="00155781"/>
    <w:rsid w:val="0015658E"/>
    <w:rsid w:val="00181F92"/>
    <w:rsid w:val="00191A9F"/>
    <w:rsid w:val="001B0BDB"/>
    <w:rsid w:val="001C5262"/>
    <w:rsid w:val="00202BB6"/>
    <w:rsid w:val="00213CDD"/>
    <w:rsid w:val="002147FD"/>
    <w:rsid w:val="00233A0E"/>
    <w:rsid w:val="002463E7"/>
    <w:rsid w:val="00261261"/>
    <w:rsid w:val="00267A79"/>
    <w:rsid w:val="002709D5"/>
    <w:rsid w:val="00275912"/>
    <w:rsid w:val="002772D7"/>
    <w:rsid w:val="00294823"/>
    <w:rsid w:val="002A4B18"/>
    <w:rsid w:val="002C2521"/>
    <w:rsid w:val="0031087E"/>
    <w:rsid w:val="003556E6"/>
    <w:rsid w:val="003558CD"/>
    <w:rsid w:val="00387E33"/>
    <w:rsid w:val="00392EEA"/>
    <w:rsid w:val="003933B0"/>
    <w:rsid w:val="003B39E0"/>
    <w:rsid w:val="003C700D"/>
    <w:rsid w:val="003D0197"/>
    <w:rsid w:val="003D2912"/>
    <w:rsid w:val="003F301F"/>
    <w:rsid w:val="00406A0F"/>
    <w:rsid w:val="00415CF9"/>
    <w:rsid w:val="004331FB"/>
    <w:rsid w:val="0043663C"/>
    <w:rsid w:val="00441D8A"/>
    <w:rsid w:val="00446386"/>
    <w:rsid w:val="00455C19"/>
    <w:rsid w:val="00481D2E"/>
    <w:rsid w:val="00491FF1"/>
    <w:rsid w:val="004954E9"/>
    <w:rsid w:val="004A5A62"/>
    <w:rsid w:val="004C1C42"/>
    <w:rsid w:val="004D191A"/>
    <w:rsid w:val="004F2EDF"/>
    <w:rsid w:val="00510D5A"/>
    <w:rsid w:val="005139A2"/>
    <w:rsid w:val="00526F52"/>
    <w:rsid w:val="0054119E"/>
    <w:rsid w:val="00544CEC"/>
    <w:rsid w:val="00551025"/>
    <w:rsid w:val="00561596"/>
    <w:rsid w:val="00573127"/>
    <w:rsid w:val="0059099C"/>
    <w:rsid w:val="005959EE"/>
    <w:rsid w:val="005A6245"/>
    <w:rsid w:val="005B6083"/>
    <w:rsid w:val="005F59DC"/>
    <w:rsid w:val="006028FC"/>
    <w:rsid w:val="00605348"/>
    <w:rsid w:val="00615129"/>
    <w:rsid w:val="00645DE2"/>
    <w:rsid w:val="00647ECC"/>
    <w:rsid w:val="0065242E"/>
    <w:rsid w:val="00663A84"/>
    <w:rsid w:val="00695454"/>
    <w:rsid w:val="006B412E"/>
    <w:rsid w:val="006C4434"/>
    <w:rsid w:val="006D4F59"/>
    <w:rsid w:val="006E2536"/>
    <w:rsid w:val="00705986"/>
    <w:rsid w:val="0072227A"/>
    <w:rsid w:val="0072647F"/>
    <w:rsid w:val="00740B18"/>
    <w:rsid w:val="00746FEE"/>
    <w:rsid w:val="007538CE"/>
    <w:rsid w:val="00753F04"/>
    <w:rsid w:val="00764177"/>
    <w:rsid w:val="007A3A03"/>
    <w:rsid w:val="007A65C9"/>
    <w:rsid w:val="007A685A"/>
    <w:rsid w:val="007B3012"/>
    <w:rsid w:val="007C4E49"/>
    <w:rsid w:val="007D0B3D"/>
    <w:rsid w:val="007D29B0"/>
    <w:rsid w:val="007E5366"/>
    <w:rsid w:val="007E5DF1"/>
    <w:rsid w:val="007F2CCF"/>
    <w:rsid w:val="007F31C9"/>
    <w:rsid w:val="008278C5"/>
    <w:rsid w:val="008305DD"/>
    <w:rsid w:val="00845436"/>
    <w:rsid w:val="00850EDB"/>
    <w:rsid w:val="008649F9"/>
    <w:rsid w:val="00866DA6"/>
    <w:rsid w:val="00881C5E"/>
    <w:rsid w:val="008A305C"/>
    <w:rsid w:val="008C3F34"/>
    <w:rsid w:val="008E60C5"/>
    <w:rsid w:val="008F431D"/>
    <w:rsid w:val="00905F6A"/>
    <w:rsid w:val="0090622B"/>
    <w:rsid w:val="009202C1"/>
    <w:rsid w:val="00926E9F"/>
    <w:rsid w:val="00945257"/>
    <w:rsid w:val="0095071B"/>
    <w:rsid w:val="009733B3"/>
    <w:rsid w:val="00A010A7"/>
    <w:rsid w:val="00A114DA"/>
    <w:rsid w:val="00A5134F"/>
    <w:rsid w:val="00A54558"/>
    <w:rsid w:val="00A56A73"/>
    <w:rsid w:val="00A576E1"/>
    <w:rsid w:val="00A75038"/>
    <w:rsid w:val="00A76698"/>
    <w:rsid w:val="00A9293D"/>
    <w:rsid w:val="00AC5B40"/>
    <w:rsid w:val="00AF11C4"/>
    <w:rsid w:val="00AF2B1C"/>
    <w:rsid w:val="00B02C00"/>
    <w:rsid w:val="00B173DE"/>
    <w:rsid w:val="00B17C37"/>
    <w:rsid w:val="00B25DB9"/>
    <w:rsid w:val="00B478A8"/>
    <w:rsid w:val="00B51A75"/>
    <w:rsid w:val="00B64957"/>
    <w:rsid w:val="00B6640D"/>
    <w:rsid w:val="00B7070E"/>
    <w:rsid w:val="00B978EF"/>
    <w:rsid w:val="00BA35C8"/>
    <w:rsid w:val="00BB0EB3"/>
    <w:rsid w:val="00BC6F0D"/>
    <w:rsid w:val="00BE1EF0"/>
    <w:rsid w:val="00BE3E92"/>
    <w:rsid w:val="00BF1BCA"/>
    <w:rsid w:val="00BF4728"/>
    <w:rsid w:val="00C03E2B"/>
    <w:rsid w:val="00C30A23"/>
    <w:rsid w:val="00C344A5"/>
    <w:rsid w:val="00C5202F"/>
    <w:rsid w:val="00C75171"/>
    <w:rsid w:val="00CA7A6D"/>
    <w:rsid w:val="00CD5481"/>
    <w:rsid w:val="00CE261C"/>
    <w:rsid w:val="00D051A4"/>
    <w:rsid w:val="00D20EFB"/>
    <w:rsid w:val="00D26220"/>
    <w:rsid w:val="00D27FF0"/>
    <w:rsid w:val="00D314E9"/>
    <w:rsid w:val="00D43C0B"/>
    <w:rsid w:val="00D46044"/>
    <w:rsid w:val="00DB6069"/>
    <w:rsid w:val="00DB6CFF"/>
    <w:rsid w:val="00DC1527"/>
    <w:rsid w:val="00DD60B0"/>
    <w:rsid w:val="00DD785D"/>
    <w:rsid w:val="00DE4D52"/>
    <w:rsid w:val="00DE6DC7"/>
    <w:rsid w:val="00DF1C87"/>
    <w:rsid w:val="00DF4077"/>
    <w:rsid w:val="00DF699D"/>
    <w:rsid w:val="00E057F9"/>
    <w:rsid w:val="00E06EF0"/>
    <w:rsid w:val="00E20456"/>
    <w:rsid w:val="00E5091D"/>
    <w:rsid w:val="00E622C5"/>
    <w:rsid w:val="00E64D47"/>
    <w:rsid w:val="00E65C98"/>
    <w:rsid w:val="00E731A8"/>
    <w:rsid w:val="00E963ED"/>
    <w:rsid w:val="00EA69E3"/>
    <w:rsid w:val="00EB1D59"/>
    <w:rsid w:val="00EC3319"/>
    <w:rsid w:val="00EC7E0B"/>
    <w:rsid w:val="00EF0226"/>
    <w:rsid w:val="00F26616"/>
    <w:rsid w:val="00F35C03"/>
    <w:rsid w:val="00F370E3"/>
    <w:rsid w:val="00F43F29"/>
    <w:rsid w:val="00F768FA"/>
    <w:rsid w:val="00F773AC"/>
    <w:rsid w:val="00F843F2"/>
    <w:rsid w:val="00FA7CED"/>
    <w:rsid w:val="00FC3E68"/>
    <w:rsid w:val="00FD5CFB"/>
    <w:rsid w:val="00FE526F"/>
    <w:rsid w:val="00FE5691"/>
    <w:rsid w:val="00FE63C8"/>
    <w:rsid w:val="00FF4691"/>
    <w:rsid w:val="00FF714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56CB98"/>
  <w15:docId w15:val="{FFB7BD67-0C11-4E0F-AA31-9F069E976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04763"/>
    <w:rPr>
      <w:sz w:val="24"/>
      <w:szCs w:val="24"/>
      <w:lang w:val="en-US" w:eastAsia="cs-CZ"/>
    </w:rPr>
  </w:style>
  <w:style w:type="paragraph" w:styleId="Heading3">
    <w:name w:val="heading 3"/>
    <w:basedOn w:val="Normal"/>
    <w:next w:val="Normal"/>
    <w:qFormat/>
    <w:rsid w:val="00012788"/>
    <w:pPr>
      <w:keepNext/>
      <w:spacing w:before="240" w:after="60"/>
      <w:outlineLvl w:val="2"/>
    </w:pPr>
    <w:rPr>
      <w:rFonts w:ascii="Arial" w:hAnsi="Arial" w:cs="Arial"/>
      <w:b/>
      <w:bCs/>
      <w:sz w:val="26"/>
      <w:szCs w:val="26"/>
    </w:rPr>
  </w:style>
  <w:style w:type="paragraph" w:styleId="Heading4">
    <w:name w:val="heading 4"/>
    <w:basedOn w:val="Normal"/>
    <w:next w:val="Normal"/>
    <w:qFormat/>
    <w:rsid w:val="00012788"/>
    <w:pPr>
      <w:keepNext/>
      <w:spacing w:before="240" w:after="60"/>
      <w:outlineLvl w:val="3"/>
    </w:pPr>
    <w:rPr>
      <w:b/>
      <w:bCs/>
      <w:sz w:val="28"/>
      <w:szCs w:val="28"/>
    </w:rPr>
  </w:style>
  <w:style w:type="paragraph" w:styleId="Heading5">
    <w:name w:val="heading 5"/>
    <w:basedOn w:val="Normal"/>
    <w:next w:val="Normal"/>
    <w:qFormat/>
    <w:rsid w:val="00012788"/>
    <w:pPr>
      <w:spacing w:before="240" w:after="60"/>
      <w:outlineLvl w:val="4"/>
    </w:pPr>
    <w:rPr>
      <w:b/>
      <w:bCs/>
      <w:i/>
      <w:iCs/>
      <w:sz w:val="26"/>
      <w:szCs w:val="26"/>
    </w:rPr>
  </w:style>
  <w:style w:type="paragraph" w:styleId="Heading6">
    <w:name w:val="heading 6"/>
    <w:basedOn w:val="Normal"/>
    <w:next w:val="Normal"/>
    <w:qFormat/>
    <w:rsid w:val="00012788"/>
    <w:pPr>
      <w:spacing w:before="240" w:after="60"/>
      <w:outlineLvl w:val="5"/>
    </w:pPr>
    <w:rPr>
      <w:b/>
      <w:bCs/>
      <w:sz w:val="22"/>
      <w:szCs w:val="22"/>
    </w:rPr>
  </w:style>
  <w:style w:type="paragraph" w:styleId="Heading7">
    <w:name w:val="heading 7"/>
    <w:basedOn w:val="Normal"/>
    <w:next w:val="Normal"/>
    <w:qFormat/>
    <w:rsid w:val="00012788"/>
    <w:pPr>
      <w:spacing w:before="240" w:after="60"/>
      <w:outlineLvl w:val="6"/>
    </w:pPr>
  </w:style>
  <w:style w:type="paragraph" w:styleId="Heading8">
    <w:name w:val="heading 8"/>
    <w:basedOn w:val="Normal"/>
    <w:next w:val="Normal"/>
    <w:qFormat/>
    <w:rsid w:val="00012788"/>
    <w:pPr>
      <w:spacing w:before="240" w:after="60"/>
      <w:outlineLvl w:val="7"/>
    </w:pPr>
    <w:rPr>
      <w:i/>
      <w:iCs/>
    </w:rPr>
  </w:style>
  <w:style w:type="paragraph" w:styleId="Heading9">
    <w:name w:val="heading 9"/>
    <w:basedOn w:val="Normal"/>
    <w:next w:val="Normal"/>
    <w:qFormat/>
    <w:rsid w:val="00012788"/>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D6B5D"/>
    <w:pPr>
      <w:spacing w:before="100" w:beforeAutospacing="1" w:after="100" w:afterAutospacing="1"/>
    </w:pPr>
  </w:style>
  <w:style w:type="paragraph" w:customStyle="1" w:styleId="Authors">
    <w:name w:val="Authors"/>
    <w:basedOn w:val="Normal"/>
    <w:next w:val="Normal"/>
    <w:rsid w:val="00415CF9"/>
    <w:pPr>
      <w:jc w:val="center"/>
    </w:pPr>
    <w:rPr>
      <w:b/>
      <w:i/>
      <w:sz w:val="28"/>
      <w:szCs w:val="28"/>
    </w:rPr>
  </w:style>
  <w:style w:type="paragraph" w:customStyle="1" w:styleId="Abstract">
    <w:name w:val="Abstract"/>
    <w:basedOn w:val="Normal"/>
    <w:next w:val="Normal"/>
    <w:rsid w:val="00753F04"/>
    <w:pPr>
      <w:spacing w:before="240"/>
    </w:pPr>
    <w:rPr>
      <w:b/>
      <w:szCs w:val="26"/>
    </w:rPr>
  </w:style>
  <w:style w:type="paragraph" w:customStyle="1" w:styleId="Abstract-text">
    <w:name w:val="Abstract - text"/>
    <w:basedOn w:val="Normal"/>
    <w:next w:val="Normal"/>
    <w:link w:val="Abstract-textChar"/>
    <w:rsid w:val="003C700D"/>
    <w:pPr>
      <w:spacing w:before="120"/>
      <w:jc w:val="both"/>
    </w:pPr>
    <w:rPr>
      <w:szCs w:val="26"/>
    </w:rPr>
  </w:style>
  <w:style w:type="character" w:customStyle="1" w:styleId="Abstract-textChar">
    <w:name w:val="Abstract - text Char"/>
    <w:basedOn w:val="DefaultParagraphFont"/>
    <w:link w:val="Abstract-text"/>
    <w:rsid w:val="003C700D"/>
    <w:rPr>
      <w:sz w:val="24"/>
      <w:szCs w:val="26"/>
      <w:lang w:val="en-US" w:eastAsia="cs-CZ" w:bidi="ar-SA"/>
    </w:rPr>
  </w:style>
  <w:style w:type="paragraph" w:customStyle="1" w:styleId="Heading1">
    <w:name w:val="Heading1"/>
    <w:basedOn w:val="Normal"/>
    <w:next w:val="Text"/>
    <w:rsid w:val="00BE3E92"/>
    <w:pPr>
      <w:keepNext/>
      <w:numPr>
        <w:numId w:val="6"/>
      </w:numPr>
      <w:spacing w:before="360"/>
      <w:outlineLvl w:val="0"/>
    </w:pPr>
    <w:rPr>
      <w:b/>
      <w:caps/>
      <w:sz w:val="28"/>
      <w:szCs w:val="28"/>
    </w:rPr>
  </w:style>
  <w:style w:type="paragraph" w:customStyle="1" w:styleId="Text">
    <w:name w:val="Text"/>
    <w:basedOn w:val="Normal"/>
    <w:rsid w:val="000D6B5D"/>
    <w:pPr>
      <w:spacing w:before="120"/>
      <w:jc w:val="both"/>
    </w:pPr>
  </w:style>
  <w:style w:type="paragraph" w:customStyle="1" w:styleId="Heading2">
    <w:name w:val="Heading2"/>
    <w:basedOn w:val="Normal"/>
    <w:next w:val="Text"/>
    <w:rsid w:val="00BE3E92"/>
    <w:pPr>
      <w:keepNext/>
      <w:numPr>
        <w:ilvl w:val="1"/>
        <w:numId w:val="6"/>
      </w:numPr>
      <w:spacing w:before="240"/>
      <w:outlineLvl w:val="1"/>
    </w:pPr>
    <w:rPr>
      <w:b/>
    </w:rPr>
  </w:style>
  <w:style w:type="paragraph" w:styleId="TOC1">
    <w:name w:val="toc 1"/>
    <w:basedOn w:val="Normal"/>
    <w:next w:val="Normal"/>
    <w:autoRedefine/>
    <w:semiHidden/>
    <w:rsid w:val="001106AF"/>
  </w:style>
  <w:style w:type="character" w:styleId="Hyperlink">
    <w:name w:val="Hyperlink"/>
    <w:basedOn w:val="DefaultParagraphFont"/>
    <w:rsid w:val="001106AF"/>
    <w:rPr>
      <w:color w:val="0000FF"/>
      <w:u w:val="single"/>
    </w:rPr>
  </w:style>
  <w:style w:type="paragraph" w:customStyle="1" w:styleId="ListofReferences">
    <w:name w:val="List of References"/>
    <w:basedOn w:val="Normal"/>
    <w:next w:val="Normal"/>
    <w:rsid w:val="003C700D"/>
    <w:pPr>
      <w:spacing w:before="240"/>
    </w:pPr>
    <w:rPr>
      <w:b/>
    </w:rPr>
  </w:style>
  <w:style w:type="paragraph" w:customStyle="1" w:styleId="Contact">
    <w:name w:val="Contact"/>
    <w:basedOn w:val="Normal"/>
    <w:next w:val="Text"/>
    <w:rsid w:val="003C700D"/>
    <w:pPr>
      <w:jc w:val="center"/>
    </w:pPr>
  </w:style>
  <w:style w:type="paragraph" w:customStyle="1" w:styleId="References">
    <w:name w:val="References"/>
    <w:basedOn w:val="Normal"/>
    <w:rsid w:val="000D6B5D"/>
    <w:pPr>
      <w:numPr>
        <w:numId w:val="11"/>
      </w:numPr>
    </w:pPr>
  </w:style>
  <w:style w:type="paragraph" w:customStyle="1" w:styleId="Nzov1">
    <w:name w:val="Názov1"/>
    <w:basedOn w:val="Normal"/>
    <w:next w:val="Normal"/>
    <w:rsid w:val="00415CF9"/>
    <w:pPr>
      <w:jc w:val="center"/>
    </w:pPr>
    <w:rPr>
      <w:b/>
      <w:caps/>
      <w:sz w:val="28"/>
      <w:szCs w:val="32"/>
    </w:rPr>
  </w:style>
  <w:style w:type="paragraph" w:customStyle="1" w:styleId="KeyWords">
    <w:name w:val="KeyWords"/>
    <w:basedOn w:val="Text"/>
    <w:next w:val="Text"/>
    <w:rsid w:val="00753F04"/>
    <w:pPr>
      <w:spacing w:before="240"/>
    </w:pPr>
    <w:rPr>
      <w:i/>
      <w:szCs w:val="26"/>
    </w:rPr>
  </w:style>
  <w:style w:type="paragraph" w:customStyle="1" w:styleId="Contacttext">
    <w:name w:val="Contact text"/>
    <w:basedOn w:val="Normal"/>
    <w:rsid w:val="00753F04"/>
  </w:style>
  <w:style w:type="paragraph" w:customStyle="1" w:styleId="Contactinformation">
    <w:name w:val="Contact information"/>
    <w:basedOn w:val="Normal"/>
    <w:rsid w:val="00753F04"/>
    <w:pPr>
      <w:spacing w:before="240"/>
    </w:pPr>
    <w:rPr>
      <w:b/>
    </w:rPr>
  </w:style>
  <w:style w:type="table" w:styleId="TableGrid">
    <w:name w:val="Table Grid"/>
    <w:basedOn w:val="TableNormal"/>
    <w:rsid w:val="00DF1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aliases w:val="Základní text Char"/>
    <w:basedOn w:val="Normal"/>
    <w:link w:val="BodyTextChar"/>
    <w:rsid w:val="002C2521"/>
    <w:rPr>
      <w:rFonts w:ascii="Tahoma" w:hAnsi="Tahoma"/>
      <w:szCs w:val="20"/>
    </w:rPr>
  </w:style>
  <w:style w:type="character" w:customStyle="1" w:styleId="BodyTextChar">
    <w:name w:val="Body Text Char"/>
    <w:aliases w:val="Základní text Char Char"/>
    <w:basedOn w:val="DefaultParagraphFont"/>
    <w:link w:val="BodyText"/>
    <w:rsid w:val="002C2521"/>
    <w:rPr>
      <w:rFonts w:ascii="Tahoma" w:hAnsi="Tahoma"/>
      <w:sz w:val="24"/>
      <w:lang w:val="cs-CZ" w:eastAsia="cs-CZ" w:bidi="ar-SA"/>
    </w:rPr>
  </w:style>
  <w:style w:type="paragraph" w:styleId="Header">
    <w:name w:val="header"/>
    <w:basedOn w:val="Normal"/>
    <w:link w:val="HeaderChar"/>
    <w:rsid w:val="0072227A"/>
    <w:pPr>
      <w:tabs>
        <w:tab w:val="center" w:pos="4536"/>
        <w:tab w:val="right" w:pos="9072"/>
      </w:tabs>
    </w:pPr>
  </w:style>
  <w:style w:type="character" w:customStyle="1" w:styleId="HeaderChar">
    <w:name w:val="Header Char"/>
    <w:basedOn w:val="DefaultParagraphFont"/>
    <w:link w:val="Header"/>
    <w:rsid w:val="0072227A"/>
    <w:rPr>
      <w:sz w:val="24"/>
      <w:szCs w:val="24"/>
    </w:rPr>
  </w:style>
  <w:style w:type="paragraph" w:styleId="Footer">
    <w:name w:val="footer"/>
    <w:basedOn w:val="Normal"/>
    <w:link w:val="FooterChar"/>
    <w:uiPriority w:val="99"/>
    <w:rsid w:val="0072227A"/>
    <w:pPr>
      <w:tabs>
        <w:tab w:val="center" w:pos="4536"/>
        <w:tab w:val="right" w:pos="9072"/>
      </w:tabs>
    </w:pPr>
  </w:style>
  <w:style w:type="character" w:customStyle="1" w:styleId="FooterChar">
    <w:name w:val="Footer Char"/>
    <w:basedOn w:val="DefaultParagraphFont"/>
    <w:link w:val="Footer"/>
    <w:uiPriority w:val="99"/>
    <w:rsid w:val="0072227A"/>
    <w:rPr>
      <w:sz w:val="24"/>
      <w:szCs w:val="24"/>
    </w:rPr>
  </w:style>
  <w:style w:type="paragraph" w:customStyle="1" w:styleId="a">
    <w:basedOn w:val="Normal"/>
    <w:next w:val="Normal"/>
    <w:uiPriority w:val="29"/>
    <w:qFormat/>
    <w:rsid w:val="0090622B"/>
    <w:rPr>
      <w:rFonts w:ascii="Arial" w:eastAsia="Calibri" w:hAnsi="Arial"/>
      <w:iCs/>
      <w:color w:val="000000"/>
      <w:sz w:val="20"/>
      <w:szCs w:val="22"/>
      <w:lang w:eastAsia="en-US"/>
    </w:rPr>
  </w:style>
  <w:style w:type="paragraph" w:styleId="Subtitle">
    <w:name w:val="Subtitle"/>
    <w:basedOn w:val="Normal"/>
    <w:next w:val="Normal"/>
    <w:link w:val="SubtitleChar"/>
    <w:uiPriority w:val="11"/>
    <w:qFormat/>
    <w:rsid w:val="004A5A62"/>
    <w:pPr>
      <w:jc w:val="both"/>
      <w:outlineLvl w:val="1"/>
    </w:pPr>
    <w:rPr>
      <w:rFonts w:ascii="Arial" w:hAnsi="Arial"/>
      <w:i/>
      <w:sz w:val="20"/>
      <w:lang w:eastAsia="en-US"/>
    </w:rPr>
  </w:style>
  <w:style w:type="character" w:customStyle="1" w:styleId="SubtitleChar">
    <w:name w:val="Subtitle Char"/>
    <w:basedOn w:val="DefaultParagraphFont"/>
    <w:link w:val="Subtitle"/>
    <w:uiPriority w:val="11"/>
    <w:rsid w:val="004A5A62"/>
    <w:rPr>
      <w:rFonts w:ascii="Arial" w:hAnsi="Arial"/>
      <w:i/>
      <w:szCs w:val="24"/>
      <w:lang w:val="cs-CZ" w:eastAsia="en-US"/>
    </w:rPr>
  </w:style>
  <w:style w:type="table" w:customStyle="1" w:styleId="APAReport">
    <w:name w:val="APA Report"/>
    <w:basedOn w:val="TableNormal"/>
    <w:uiPriority w:val="99"/>
    <w:rsid w:val="000A453F"/>
    <w:rPr>
      <w:rFonts w:asciiTheme="minorHAnsi" w:eastAsiaTheme="minorEastAsia" w:hAnsiTheme="minorHAnsi" w:cstheme="minorBidi"/>
      <w:color w:val="000000" w:themeColor="text1"/>
      <w:sz w:val="24"/>
      <w:szCs w:val="24"/>
      <w:lang w:val="en-US" w:eastAsia="ja-JP"/>
    </w:rPr>
    <w:tblPr>
      <w:tblBorders>
        <w:top w:val="single" w:sz="12" w:space="0" w:color="auto"/>
        <w:bottom w:val="single" w:sz="12" w:space="0" w:color="auto"/>
      </w:tblBorders>
    </w:tblPr>
    <w:tblStylePr w:type="firstRow">
      <w:rPr>
        <w:rFonts w:asciiTheme="majorHAnsi" w:hAnsiTheme="majorHAnsi"/>
      </w:rPr>
      <w:tblPr/>
      <w:tcPr>
        <w:tcBorders>
          <w:top w:val="single" w:sz="12" w:space="0" w:color="auto"/>
          <w:left w:val="nil"/>
          <w:bottom w:val="single" w:sz="12" w:space="0" w:color="auto"/>
          <w:right w:val="nil"/>
          <w:insideH w:val="nil"/>
          <w:insideV w:val="nil"/>
          <w:tl2br w:val="nil"/>
          <w:tr2bl w:val="nil"/>
        </w:tcBorders>
      </w:tcPr>
    </w:tblStylePr>
  </w:style>
  <w:style w:type="character" w:styleId="UnresolvedMention">
    <w:name w:val="Unresolved Mention"/>
    <w:basedOn w:val="DefaultParagraphFont"/>
    <w:uiPriority w:val="99"/>
    <w:semiHidden/>
    <w:unhideWhenUsed/>
    <w:rsid w:val="006E25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1904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astyle.apa.org/"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xxxxx@abc.ge" TargetMode="Externa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ibrary.cornell.edu/resrch/citmanage/apa"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doi.org/10.1108/13673270610650085" TargetMode="External"/><Relationship Id="rId4" Type="http://schemas.openxmlformats.org/officeDocument/2006/relationships/webSettings" Target="webSettings.xml"/><Relationship Id="rId9" Type="http://schemas.openxmlformats.org/officeDocument/2006/relationships/hyperlink" Target="https://www.crossref.org/guestquery/"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zivatel\Downloads\template_cjournal2011en%20(1).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10331C8BB774DE5AE3D3C89E4A44293"/>
        <w:category>
          <w:name w:val="General"/>
          <w:gallery w:val="placeholder"/>
        </w:category>
        <w:types>
          <w:type w:val="bbPlcHdr"/>
        </w:types>
        <w:behaviors>
          <w:behavior w:val="content"/>
        </w:behaviors>
        <w:guid w:val="{74B0B1FE-23E5-4478-8F56-02B38A489968}"/>
      </w:docPartPr>
      <w:docPartBody>
        <w:p w:rsidR="00C24BB6" w:rsidRDefault="00C53315" w:rsidP="00C53315">
          <w:pPr>
            <w:pStyle w:val="410331C8BB774DE5AE3D3C89E4A44293"/>
          </w:pPr>
          <w:r w:rsidRPr="003F7CBD">
            <w:t>Column Head</w:t>
          </w:r>
        </w:p>
      </w:docPartBody>
    </w:docPart>
    <w:docPart>
      <w:docPartPr>
        <w:name w:val="AA23DDCD9CA946848ADC130FCCC17119"/>
        <w:category>
          <w:name w:val="General"/>
          <w:gallery w:val="placeholder"/>
        </w:category>
        <w:types>
          <w:type w:val="bbPlcHdr"/>
        </w:types>
        <w:behaviors>
          <w:behavior w:val="content"/>
        </w:behaviors>
        <w:guid w:val="{ECFE5A59-BFD4-4009-B97B-8CA8AB87458F}"/>
      </w:docPartPr>
      <w:docPartBody>
        <w:p w:rsidR="00C24BB6" w:rsidRDefault="00C53315" w:rsidP="00C53315">
          <w:pPr>
            <w:pStyle w:val="AA23DDCD9CA946848ADC130FCCC17119"/>
          </w:pPr>
          <w:r w:rsidRPr="003F7CBD">
            <w:t>Column Head</w:t>
          </w:r>
        </w:p>
      </w:docPartBody>
    </w:docPart>
    <w:docPart>
      <w:docPartPr>
        <w:name w:val="C309E18CBA144B539C03D3FC658AC025"/>
        <w:category>
          <w:name w:val="General"/>
          <w:gallery w:val="placeholder"/>
        </w:category>
        <w:types>
          <w:type w:val="bbPlcHdr"/>
        </w:types>
        <w:behaviors>
          <w:behavior w:val="content"/>
        </w:behaviors>
        <w:guid w:val="{1E1CB2E2-03CF-4791-96D1-64F6A9B725E7}"/>
      </w:docPartPr>
      <w:docPartBody>
        <w:p w:rsidR="00C24BB6" w:rsidRDefault="00C53315" w:rsidP="00C53315">
          <w:pPr>
            <w:pStyle w:val="C309E18CBA144B539C03D3FC658AC025"/>
          </w:pPr>
          <w:r w:rsidRPr="003F7CBD">
            <w:t>Column Head</w:t>
          </w:r>
        </w:p>
      </w:docPartBody>
    </w:docPart>
    <w:docPart>
      <w:docPartPr>
        <w:name w:val="5314454B6A7941BEBC3560352C077C88"/>
        <w:category>
          <w:name w:val="General"/>
          <w:gallery w:val="placeholder"/>
        </w:category>
        <w:types>
          <w:type w:val="bbPlcHdr"/>
        </w:types>
        <w:behaviors>
          <w:behavior w:val="content"/>
        </w:behaviors>
        <w:guid w:val="{694C694D-1E9B-4214-A739-78EC16F7F6D8}"/>
      </w:docPartPr>
      <w:docPartBody>
        <w:p w:rsidR="00C24BB6" w:rsidRDefault="00C53315" w:rsidP="00C53315">
          <w:pPr>
            <w:pStyle w:val="5314454B6A7941BEBC3560352C077C88"/>
          </w:pPr>
          <w:r w:rsidRPr="003F7CBD">
            <w:t>Column Head</w:t>
          </w:r>
        </w:p>
      </w:docPartBody>
    </w:docPart>
    <w:docPart>
      <w:docPartPr>
        <w:name w:val="761355ACF37C40AAA6AE6B51E944E4F9"/>
        <w:category>
          <w:name w:val="General"/>
          <w:gallery w:val="placeholder"/>
        </w:category>
        <w:types>
          <w:type w:val="bbPlcHdr"/>
        </w:types>
        <w:behaviors>
          <w:behavior w:val="content"/>
        </w:behaviors>
        <w:guid w:val="{3C87E6DA-B537-4A05-8F45-8557A1F401E7}"/>
      </w:docPartPr>
      <w:docPartBody>
        <w:p w:rsidR="00C24BB6" w:rsidRDefault="00C53315" w:rsidP="00C53315">
          <w:pPr>
            <w:pStyle w:val="761355ACF37C40AAA6AE6B51E944E4F9"/>
          </w:pPr>
          <w:r w:rsidRPr="003F7CBD">
            <w:t>Column Head</w:t>
          </w:r>
        </w:p>
      </w:docPartBody>
    </w:docPart>
    <w:docPart>
      <w:docPartPr>
        <w:name w:val="2E5F3EC7A9E94EAD999CD519CB60918E"/>
        <w:category>
          <w:name w:val="General"/>
          <w:gallery w:val="placeholder"/>
        </w:category>
        <w:types>
          <w:type w:val="bbPlcHdr"/>
        </w:types>
        <w:behaviors>
          <w:behavior w:val="content"/>
        </w:behaviors>
        <w:guid w:val="{1DFC3AD6-AA63-4AF1-BF88-58801B37E8BC}"/>
      </w:docPartPr>
      <w:docPartBody>
        <w:p w:rsidR="00C24BB6" w:rsidRDefault="00C53315" w:rsidP="00C53315">
          <w:pPr>
            <w:pStyle w:val="2E5F3EC7A9E94EAD999CD519CB60918E"/>
          </w:pPr>
          <w:r w:rsidRPr="003F7CBD">
            <w:t>Row Head</w:t>
          </w:r>
        </w:p>
      </w:docPartBody>
    </w:docPart>
    <w:docPart>
      <w:docPartPr>
        <w:name w:val="91F3C5755C5547BC871CBE16DFDE1866"/>
        <w:category>
          <w:name w:val="General"/>
          <w:gallery w:val="placeholder"/>
        </w:category>
        <w:types>
          <w:type w:val="bbPlcHdr"/>
        </w:types>
        <w:behaviors>
          <w:behavior w:val="content"/>
        </w:behaviors>
        <w:guid w:val="{B4A9A3CD-8C24-4BEA-B9E0-EB30F0CB5E4D}"/>
      </w:docPartPr>
      <w:docPartBody>
        <w:p w:rsidR="00C24BB6" w:rsidRDefault="00C53315" w:rsidP="00C53315">
          <w:pPr>
            <w:pStyle w:val="91F3C5755C5547BC871CBE16DFDE1866"/>
          </w:pPr>
          <w:r w:rsidRPr="003F7CBD">
            <w:t>123</w:t>
          </w:r>
        </w:p>
      </w:docPartBody>
    </w:docPart>
    <w:docPart>
      <w:docPartPr>
        <w:name w:val="2D0D11E61B77466D96A1A8900A843E30"/>
        <w:category>
          <w:name w:val="General"/>
          <w:gallery w:val="placeholder"/>
        </w:category>
        <w:types>
          <w:type w:val="bbPlcHdr"/>
        </w:types>
        <w:behaviors>
          <w:behavior w:val="content"/>
        </w:behaviors>
        <w:guid w:val="{35A4408E-34C3-46E4-AE46-ADE4CF417B49}"/>
      </w:docPartPr>
      <w:docPartBody>
        <w:p w:rsidR="00C24BB6" w:rsidRDefault="00C53315" w:rsidP="00C53315">
          <w:pPr>
            <w:pStyle w:val="2D0D11E61B77466D96A1A8900A843E30"/>
          </w:pPr>
          <w:r w:rsidRPr="003F7CBD">
            <w:t>123</w:t>
          </w:r>
        </w:p>
      </w:docPartBody>
    </w:docPart>
    <w:docPart>
      <w:docPartPr>
        <w:name w:val="F0EB21B8C84F461F8239D1BCA5EF07A4"/>
        <w:category>
          <w:name w:val="General"/>
          <w:gallery w:val="placeholder"/>
        </w:category>
        <w:types>
          <w:type w:val="bbPlcHdr"/>
        </w:types>
        <w:behaviors>
          <w:behavior w:val="content"/>
        </w:behaviors>
        <w:guid w:val="{0F3269B3-B48F-4E55-8C48-F8B2B3294741}"/>
      </w:docPartPr>
      <w:docPartBody>
        <w:p w:rsidR="00C24BB6" w:rsidRDefault="00C53315" w:rsidP="00C53315">
          <w:pPr>
            <w:pStyle w:val="F0EB21B8C84F461F8239D1BCA5EF07A4"/>
          </w:pPr>
          <w:r w:rsidRPr="003F7CBD">
            <w:t>123</w:t>
          </w:r>
        </w:p>
      </w:docPartBody>
    </w:docPart>
    <w:docPart>
      <w:docPartPr>
        <w:name w:val="C18562D1ACCC4729BEF35C7B51105DE0"/>
        <w:category>
          <w:name w:val="General"/>
          <w:gallery w:val="placeholder"/>
        </w:category>
        <w:types>
          <w:type w:val="bbPlcHdr"/>
        </w:types>
        <w:behaviors>
          <w:behavior w:val="content"/>
        </w:behaviors>
        <w:guid w:val="{FC57B12A-E195-4E2D-A46D-EEB64BC3FEB2}"/>
      </w:docPartPr>
      <w:docPartBody>
        <w:p w:rsidR="00C24BB6" w:rsidRDefault="00C53315" w:rsidP="00C53315">
          <w:pPr>
            <w:pStyle w:val="C18562D1ACCC4729BEF35C7B51105DE0"/>
          </w:pPr>
          <w:r w:rsidRPr="003F7CBD">
            <w:t>123</w:t>
          </w:r>
        </w:p>
      </w:docPartBody>
    </w:docPart>
    <w:docPart>
      <w:docPartPr>
        <w:name w:val="353539BB26724531AAE13E7D5515383A"/>
        <w:category>
          <w:name w:val="General"/>
          <w:gallery w:val="placeholder"/>
        </w:category>
        <w:types>
          <w:type w:val="bbPlcHdr"/>
        </w:types>
        <w:behaviors>
          <w:behavior w:val="content"/>
        </w:behaviors>
        <w:guid w:val="{9C0D6AA1-E523-47CD-BB40-C4B8B83096A5}"/>
      </w:docPartPr>
      <w:docPartBody>
        <w:p w:rsidR="00C24BB6" w:rsidRDefault="00C53315" w:rsidP="00C53315">
          <w:pPr>
            <w:pStyle w:val="353539BB26724531AAE13E7D5515383A"/>
          </w:pPr>
          <w:r w:rsidRPr="003F7CBD">
            <w:t>Row Head</w:t>
          </w:r>
        </w:p>
      </w:docPartBody>
    </w:docPart>
    <w:docPart>
      <w:docPartPr>
        <w:name w:val="ACC9048E5F274C948EDFD500D3B4BBFA"/>
        <w:category>
          <w:name w:val="General"/>
          <w:gallery w:val="placeholder"/>
        </w:category>
        <w:types>
          <w:type w:val="bbPlcHdr"/>
        </w:types>
        <w:behaviors>
          <w:behavior w:val="content"/>
        </w:behaviors>
        <w:guid w:val="{8BD75172-5F02-4CB6-ACC5-03920D613FE9}"/>
      </w:docPartPr>
      <w:docPartBody>
        <w:p w:rsidR="00C24BB6" w:rsidRDefault="00C53315" w:rsidP="00C53315">
          <w:pPr>
            <w:pStyle w:val="ACC9048E5F274C948EDFD500D3B4BBFA"/>
          </w:pPr>
          <w:r w:rsidRPr="003F7CBD">
            <w:t>456</w:t>
          </w:r>
        </w:p>
      </w:docPartBody>
    </w:docPart>
    <w:docPart>
      <w:docPartPr>
        <w:name w:val="DA4FDCA6613F428C83674AD4B7CEFD40"/>
        <w:category>
          <w:name w:val="General"/>
          <w:gallery w:val="placeholder"/>
        </w:category>
        <w:types>
          <w:type w:val="bbPlcHdr"/>
        </w:types>
        <w:behaviors>
          <w:behavior w:val="content"/>
        </w:behaviors>
        <w:guid w:val="{7069347C-842C-4C97-9C52-7F62C4F42EBA}"/>
      </w:docPartPr>
      <w:docPartBody>
        <w:p w:rsidR="00C24BB6" w:rsidRDefault="00C53315" w:rsidP="00C53315">
          <w:pPr>
            <w:pStyle w:val="DA4FDCA6613F428C83674AD4B7CEFD40"/>
          </w:pPr>
          <w:r w:rsidRPr="003F7CBD">
            <w:t>456</w:t>
          </w:r>
        </w:p>
      </w:docPartBody>
    </w:docPart>
    <w:docPart>
      <w:docPartPr>
        <w:name w:val="DD33BCFD204C4BEE8E91B999EE247E9B"/>
        <w:category>
          <w:name w:val="General"/>
          <w:gallery w:val="placeholder"/>
        </w:category>
        <w:types>
          <w:type w:val="bbPlcHdr"/>
        </w:types>
        <w:behaviors>
          <w:behavior w:val="content"/>
        </w:behaviors>
        <w:guid w:val="{4E9DC22F-031F-4EE8-A486-4642EE0B440F}"/>
      </w:docPartPr>
      <w:docPartBody>
        <w:p w:rsidR="00C24BB6" w:rsidRDefault="00C53315" w:rsidP="00C53315">
          <w:pPr>
            <w:pStyle w:val="DD33BCFD204C4BEE8E91B999EE247E9B"/>
          </w:pPr>
          <w:r w:rsidRPr="003F7CBD">
            <w:t>456</w:t>
          </w:r>
        </w:p>
      </w:docPartBody>
    </w:docPart>
    <w:docPart>
      <w:docPartPr>
        <w:name w:val="1917E3001E5C415C83433C460E14B233"/>
        <w:category>
          <w:name w:val="General"/>
          <w:gallery w:val="placeholder"/>
        </w:category>
        <w:types>
          <w:type w:val="bbPlcHdr"/>
        </w:types>
        <w:behaviors>
          <w:behavior w:val="content"/>
        </w:behaviors>
        <w:guid w:val="{A9B27AFB-A2C7-40B1-8B84-2CA615F39B3B}"/>
      </w:docPartPr>
      <w:docPartBody>
        <w:p w:rsidR="00C24BB6" w:rsidRDefault="00C53315" w:rsidP="00C53315">
          <w:pPr>
            <w:pStyle w:val="1917E3001E5C415C83433C460E14B233"/>
          </w:pPr>
          <w:r w:rsidRPr="003F7CBD">
            <w:t>456</w:t>
          </w:r>
        </w:p>
      </w:docPartBody>
    </w:docPart>
    <w:docPart>
      <w:docPartPr>
        <w:name w:val="22EC223A31FE4DA3822A89529D29C104"/>
        <w:category>
          <w:name w:val="General"/>
          <w:gallery w:val="placeholder"/>
        </w:category>
        <w:types>
          <w:type w:val="bbPlcHdr"/>
        </w:types>
        <w:behaviors>
          <w:behavior w:val="content"/>
        </w:behaviors>
        <w:guid w:val="{79A633EB-2180-4077-8E30-A2D94DA07DEA}"/>
      </w:docPartPr>
      <w:docPartBody>
        <w:p w:rsidR="00C24BB6" w:rsidRDefault="00C53315" w:rsidP="00C53315">
          <w:pPr>
            <w:pStyle w:val="22EC223A31FE4DA3822A89529D29C104"/>
          </w:pPr>
          <w:r w:rsidRPr="003F7CBD">
            <w:t>Row Head</w:t>
          </w:r>
        </w:p>
      </w:docPartBody>
    </w:docPart>
    <w:docPart>
      <w:docPartPr>
        <w:name w:val="8C8DB20269234D58ACA00EB2EC09AB85"/>
        <w:category>
          <w:name w:val="General"/>
          <w:gallery w:val="placeholder"/>
        </w:category>
        <w:types>
          <w:type w:val="bbPlcHdr"/>
        </w:types>
        <w:behaviors>
          <w:behavior w:val="content"/>
        </w:behaviors>
        <w:guid w:val="{A3B1A3FA-72BB-4563-BFAD-BA76B01C2D3C}"/>
      </w:docPartPr>
      <w:docPartBody>
        <w:p w:rsidR="00C24BB6" w:rsidRDefault="00C53315" w:rsidP="00C53315">
          <w:pPr>
            <w:pStyle w:val="8C8DB20269234D58ACA00EB2EC09AB85"/>
          </w:pPr>
          <w:r w:rsidRPr="003F7CBD">
            <w:t>789</w:t>
          </w:r>
        </w:p>
      </w:docPartBody>
    </w:docPart>
    <w:docPart>
      <w:docPartPr>
        <w:name w:val="1090FFC0C2994850A74C23ABB053B2B3"/>
        <w:category>
          <w:name w:val="General"/>
          <w:gallery w:val="placeholder"/>
        </w:category>
        <w:types>
          <w:type w:val="bbPlcHdr"/>
        </w:types>
        <w:behaviors>
          <w:behavior w:val="content"/>
        </w:behaviors>
        <w:guid w:val="{18ADD353-02A0-4B9E-A5E0-F455EDA562DC}"/>
      </w:docPartPr>
      <w:docPartBody>
        <w:p w:rsidR="00C24BB6" w:rsidRDefault="00C53315" w:rsidP="00C53315">
          <w:pPr>
            <w:pStyle w:val="1090FFC0C2994850A74C23ABB053B2B3"/>
          </w:pPr>
          <w:r w:rsidRPr="003F7CBD">
            <w:t>789</w:t>
          </w:r>
        </w:p>
      </w:docPartBody>
    </w:docPart>
    <w:docPart>
      <w:docPartPr>
        <w:name w:val="31E9E8BDC9F747CCA9450CA1A7111F3F"/>
        <w:category>
          <w:name w:val="General"/>
          <w:gallery w:val="placeholder"/>
        </w:category>
        <w:types>
          <w:type w:val="bbPlcHdr"/>
        </w:types>
        <w:behaviors>
          <w:behavior w:val="content"/>
        </w:behaviors>
        <w:guid w:val="{38521960-7D4E-4FDD-9A05-4E3BA8DF3425}"/>
      </w:docPartPr>
      <w:docPartBody>
        <w:p w:rsidR="00C24BB6" w:rsidRDefault="00C53315" w:rsidP="00C53315">
          <w:pPr>
            <w:pStyle w:val="31E9E8BDC9F747CCA9450CA1A7111F3F"/>
          </w:pPr>
          <w:r w:rsidRPr="003F7CBD">
            <w:t>789</w:t>
          </w:r>
        </w:p>
      </w:docPartBody>
    </w:docPart>
    <w:docPart>
      <w:docPartPr>
        <w:name w:val="6F7C9F47A3E74C6FA85DDF2E57649D8C"/>
        <w:category>
          <w:name w:val="General"/>
          <w:gallery w:val="placeholder"/>
        </w:category>
        <w:types>
          <w:type w:val="bbPlcHdr"/>
        </w:types>
        <w:behaviors>
          <w:behavior w:val="content"/>
        </w:behaviors>
        <w:guid w:val="{0E1CF1E9-D8C2-422C-842A-4A878F954380}"/>
      </w:docPartPr>
      <w:docPartBody>
        <w:p w:rsidR="00C24BB6" w:rsidRDefault="00C53315" w:rsidP="00C53315">
          <w:pPr>
            <w:pStyle w:val="6F7C9F47A3E74C6FA85DDF2E57649D8C"/>
          </w:pPr>
          <w:r w:rsidRPr="003F7CBD">
            <w:t>789</w:t>
          </w:r>
        </w:p>
      </w:docPartBody>
    </w:docPart>
    <w:docPart>
      <w:docPartPr>
        <w:name w:val="9699A861E5D54BE991C4897B030A45AF"/>
        <w:category>
          <w:name w:val="General"/>
          <w:gallery w:val="placeholder"/>
        </w:category>
        <w:types>
          <w:type w:val="bbPlcHdr"/>
        </w:types>
        <w:behaviors>
          <w:behavior w:val="content"/>
        </w:behaviors>
        <w:guid w:val="{1F82104C-2C27-4A42-AAAB-676AB4728669}"/>
      </w:docPartPr>
      <w:docPartBody>
        <w:p w:rsidR="00C24BB6" w:rsidRDefault="00C53315" w:rsidP="00C53315">
          <w:pPr>
            <w:pStyle w:val="9699A861E5D54BE991C4897B030A45AF"/>
          </w:pPr>
          <w:r w:rsidRPr="003F7CBD">
            <w:t>Row Head</w:t>
          </w:r>
        </w:p>
      </w:docPartBody>
    </w:docPart>
    <w:docPart>
      <w:docPartPr>
        <w:name w:val="8A977FA760AE46B29DCB2AC938CBB5F7"/>
        <w:category>
          <w:name w:val="General"/>
          <w:gallery w:val="placeholder"/>
        </w:category>
        <w:types>
          <w:type w:val="bbPlcHdr"/>
        </w:types>
        <w:behaviors>
          <w:behavior w:val="content"/>
        </w:behaviors>
        <w:guid w:val="{67E4A75B-57F3-43B5-8487-80E357D0CEC6}"/>
      </w:docPartPr>
      <w:docPartBody>
        <w:p w:rsidR="00C24BB6" w:rsidRDefault="00C53315" w:rsidP="00C53315">
          <w:pPr>
            <w:pStyle w:val="8A977FA760AE46B29DCB2AC938CBB5F7"/>
          </w:pPr>
          <w:r w:rsidRPr="003F7CBD">
            <w:t>123</w:t>
          </w:r>
        </w:p>
      </w:docPartBody>
    </w:docPart>
    <w:docPart>
      <w:docPartPr>
        <w:name w:val="8448EFA553684137A99F47F442B95205"/>
        <w:category>
          <w:name w:val="General"/>
          <w:gallery w:val="placeholder"/>
        </w:category>
        <w:types>
          <w:type w:val="bbPlcHdr"/>
        </w:types>
        <w:behaviors>
          <w:behavior w:val="content"/>
        </w:behaviors>
        <w:guid w:val="{2E25E22D-4370-47ED-872D-C15985CDFD07}"/>
      </w:docPartPr>
      <w:docPartBody>
        <w:p w:rsidR="00C24BB6" w:rsidRDefault="00C53315" w:rsidP="00C53315">
          <w:pPr>
            <w:pStyle w:val="8448EFA553684137A99F47F442B95205"/>
          </w:pPr>
          <w:r w:rsidRPr="003F7CBD">
            <w:t>123</w:t>
          </w:r>
        </w:p>
      </w:docPartBody>
    </w:docPart>
    <w:docPart>
      <w:docPartPr>
        <w:name w:val="A0A1190C2BC1407C87C67B018F7EA8CC"/>
        <w:category>
          <w:name w:val="General"/>
          <w:gallery w:val="placeholder"/>
        </w:category>
        <w:types>
          <w:type w:val="bbPlcHdr"/>
        </w:types>
        <w:behaviors>
          <w:behavior w:val="content"/>
        </w:behaviors>
        <w:guid w:val="{B1A5A08D-BB23-4A13-A40A-093D7B03677A}"/>
      </w:docPartPr>
      <w:docPartBody>
        <w:p w:rsidR="00C24BB6" w:rsidRDefault="00C53315" w:rsidP="00C53315">
          <w:pPr>
            <w:pStyle w:val="A0A1190C2BC1407C87C67B018F7EA8CC"/>
          </w:pPr>
          <w:r w:rsidRPr="003F7CBD">
            <w:t>123</w:t>
          </w:r>
        </w:p>
      </w:docPartBody>
    </w:docPart>
    <w:docPart>
      <w:docPartPr>
        <w:name w:val="91DBC6FAC01847E987734892C33C2673"/>
        <w:category>
          <w:name w:val="General"/>
          <w:gallery w:val="placeholder"/>
        </w:category>
        <w:types>
          <w:type w:val="bbPlcHdr"/>
        </w:types>
        <w:behaviors>
          <w:behavior w:val="content"/>
        </w:behaviors>
        <w:guid w:val="{D37A776E-F57F-46D7-AB14-ADC9133466AE}"/>
      </w:docPartPr>
      <w:docPartBody>
        <w:p w:rsidR="00C24BB6" w:rsidRDefault="00C53315" w:rsidP="00C53315">
          <w:pPr>
            <w:pStyle w:val="91DBC6FAC01847E987734892C33C2673"/>
          </w:pPr>
          <w:r w:rsidRPr="003F7CBD">
            <w:t>123</w:t>
          </w:r>
        </w:p>
      </w:docPartBody>
    </w:docPart>
    <w:docPart>
      <w:docPartPr>
        <w:name w:val="A15338A7495247CB8C57B07EADF172B1"/>
        <w:category>
          <w:name w:val="General"/>
          <w:gallery w:val="placeholder"/>
        </w:category>
        <w:types>
          <w:type w:val="bbPlcHdr"/>
        </w:types>
        <w:behaviors>
          <w:behavior w:val="content"/>
        </w:behaviors>
        <w:guid w:val="{38F7E327-89B3-46AA-B23A-BAB6BCC1C980}"/>
      </w:docPartPr>
      <w:docPartBody>
        <w:p w:rsidR="00C24BB6" w:rsidRDefault="00C53315" w:rsidP="00C53315">
          <w:pPr>
            <w:pStyle w:val="A15338A7495247CB8C57B07EADF172B1"/>
          </w:pPr>
          <w:r w:rsidRPr="003F7CBD">
            <w:t>Row Head</w:t>
          </w:r>
        </w:p>
      </w:docPartBody>
    </w:docPart>
    <w:docPart>
      <w:docPartPr>
        <w:name w:val="75ABEE6DE13142EB90004B9BBB1411FE"/>
        <w:category>
          <w:name w:val="General"/>
          <w:gallery w:val="placeholder"/>
        </w:category>
        <w:types>
          <w:type w:val="bbPlcHdr"/>
        </w:types>
        <w:behaviors>
          <w:behavior w:val="content"/>
        </w:behaviors>
        <w:guid w:val="{7B7737CD-6B70-4CA4-ABBA-B0DD48FDB6F2}"/>
      </w:docPartPr>
      <w:docPartBody>
        <w:p w:rsidR="00C24BB6" w:rsidRDefault="00C53315" w:rsidP="00C53315">
          <w:pPr>
            <w:pStyle w:val="75ABEE6DE13142EB90004B9BBB1411FE"/>
          </w:pPr>
          <w:r w:rsidRPr="003F7CBD">
            <w:t>456</w:t>
          </w:r>
        </w:p>
      </w:docPartBody>
    </w:docPart>
    <w:docPart>
      <w:docPartPr>
        <w:name w:val="06C291C5967E4D818E2D75BE41A626F7"/>
        <w:category>
          <w:name w:val="General"/>
          <w:gallery w:val="placeholder"/>
        </w:category>
        <w:types>
          <w:type w:val="bbPlcHdr"/>
        </w:types>
        <w:behaviors>
          <w:behavior w:val="content"/>
        </w:behaviors>
        <w:guid w:val="{602FC18D-EE2A-4D7E-B3B0-925F09A4060F}"/>
      </w:docPartPr>
      <w:docPartBody>
        <w:p w:rsidR="00C24BB6" w:rsidRDefault="00C53315" w:rsidP="00C53315">
          <w:pPr>
            <w:pStyle w:val="06C291C5967E4D818E2D75BE41A626F7"/>
          </w:pPr>
          <w:r w:rsidRPr="003F7CBD">
            <w:t>456</w:t>
          </w:r>
        </w:p>
      </w:docPartBody>
    </w:docPart>
    <w:docPart>
      <w:docPartPr>
        <w:name w:val="7819953D091B403DBB3407560D2E61FE"/>
        <w:category>
          <w:name w:val="General"/>
          <w:gallery w:val="placeholder"/>
        </w:category>
        <w:types>
          <w:type w:val="bbPlcHdr"/>
        </w:types>
        <w:behaviors>
          <w:behavior w:val="content"/>
        </w:behaviors>
        <w:guid w:val="{DE3AA26D-C061-4004-BFF5-A865C933C3C8}"/>
      </w:docPartPr>
      <w:docPartBody>
        <w:p w:rsidR="00C24BB6" w:rsidRDefault="00C53315" w:rsidP="00C53315">
          <w:pPr>
            <w:pStyle w:val="7819953D091B403DBB3407560D2E61FE"/>
          </w:pPr>
          <w:r w:rsidRPr="003F7CBD">
            <w:t>456</w:t>
          </w:r>
        </w:p>
      </w:docPartBody>
    </w:docPart>
    <w:docPart>
      <w:docPartPr>
        <w:name w:val="2672EE8381954DAC8B221309C1909820"/>
        <w:category>
          <w:name w:val="General"/>
          <w:gallery w:val="placeholder"/>
        </w:category>
        <w:types>
          <w:type w:val="bbPlcHdr"/>
        </w:types>
        <w:behaviors>
          <w:behavior w:val="content"/>
        </w:behaviors>
        <w:guid w:val="{185EBAC0-A9C3-4DB2-AD9B-7BE3416A5441}"/>
      </w:docPartPr>
      <w:docPartBody>
        <w:p w:rsidR="00C24BB6" w:rsidRDefault="00C53315" w:rsidP="00C53315">
          <w:pPr>
            <w:pStyle w:val="2672EE8381954DAC8B221309C1909820"/>
          </w:pPr>
          <w:r w:rsidRPr="003F7CBD">
            <w:t>456</w:t>
          </w:r>
        </w:p>
      </w:docPartBody>
    </w:docPart>
    <w:docPart>
      <w:docPartPr>
        <w:name w:val="CFADC7DE01844393816DA9345DB4C197"/>
        <w:category>
          <w:name w:val="General"/>
          <w:gallery w:val="placeholder"/>
        </w:category>
        <w:types>
          <w:type w:val="bbPlcHdr"/>
        </w:types>
        <w:behaviors>
          <w:behavior w:val="content"/>
        </w:behaviors>
        <w:guid w:val="{7BA5C445-4BB0-4F5E-BD4B-B74A252A0C99}"/>
      </w:docPartPr>
      <w:docPartBody>
        <w:p w:rsidR="00C24BB6" w:rsidRDefault="00C53315" w:rsidP="00C53315">
          <w:pPr>
            <w:pStyle w:val="CFADC7DE01844393816DA9345DB4C197"/>
          </w:pPr>
          <w:r w:rsidRPr="003F7CBD">
            <w:t>Row Head</w:t>
          </w:r>
        </w:p>
      </w:docPartBody>
    </w:docPart>
    <w:docPart>
      <w:docPartPr>
        <w:name w:val="468350A8E52D4978A11FBD081EE2CF7D"/>
        <w:category>
          <w:name w:val="General"/>
          <w:gallery w:val="placeholder"/>
        </w:category>
        <w:types>
          <w:type w:val="bbPlcHdr"/>
        </w:types>
        <w:behaviors>
          <w:behavior w:val="content"/>
        </w:behaviors>
        <w:guid w:val="{AA62D7F7-2564-46A9-A30B-57BD0DEDCABF}"/>
      </w:docPartPr>
      <w:docPartBody>
        <w:p w:rsidR="00C24BB6" w:rsidRDefault="00C53315" w:rsidP="00C53315">
          <w:pPr>
            <w:pStyle w:val="468350A8E52D4978A11FBD081EE2CF7D"/>
          </w:pPr>
          <w:r w:rsidRPr="003F7CBD">
            <w:t>789</w:t>
          </w:r>
        </w:p>
      </w:docPartBody>
    </w:docPart>
    <w:docPart>
      <w:docPartPr>
        <w:name w:val="CE688D5CB26D4B9491BE012D67E71743"/>
        <w:category>
          <w:name w:val="General"/>
          <w:gallery w:val="placeholder"/>
        </w:category>
        <w:types>
          <w:type w:val="bbPlcHdr"/>
        </w:types>
        <w:behaviors>
          <w:behavior w:val="content"/>
        </w:behaviors>
        <w:guid w:val="{F320234B-52AB-4F2A-A686-77FC24CC9C16}"/>
      </w:docPartPr>
      <w:docPartBody>
        <w:p w:rsidR="00C24BB6" w:rsidRDefault="00C53315" w:rsidP="00C53315">
          <w:pPr>
            <w:pStyle w:val="CE688D5CB26D4B9491BE012D67E71743"/>
          </w:pPr>
          <w:r w:rsidRPr="003F7CBD">
            <w:t>789</w:t>
          </w:r>
        </w:p>
      </w:docPartBody>
    </w:docPart>
    <w:docPart>
      <w:docPartPr>
        <w:name w:val="AF6DC36989B548A68011F04B35337D96"/>
        <w:category>
          <w:name w:val="General"/>
          <w:gallery w:val="placeholder"/>
        </w:category>
        <w:types>
          <w:type w:val="bbPlcHdr"/>
        </w:types>
        <w:behaviors>
          <w:behavior w:val="content"/>
        </w:behaviors>
        <w:guid w:val="{EB53FE61-A375-457D-B59E-7AC035A35D8D}"/>
      </w:docPartPr>
      <w:docPartBody>
        <w:p w:rsidR="00C24BB6" w:rsidRDefault="00C53315" w:rsidP="00C53315">
          <w:pPr>
            <w:pStyle w:val="AF6DC36989B548A68011F04B35337D96"/>
          </w:pPr>
          <w:r w:rsidRPr="003F7CBD">
            <w:t>789</w:t>
          </w:r>
        </w:p>
      </w:docPartBody>
    </w:docPart>
    <w:docPart>
      <w:docPartPr>
        <w:name w:val="F0C65621B02046A785ED3059D966CE25"/>
        <w:category>
          <w:name w:val="General"/>
          <w:gallery w:val="placeholder"/>
        </w:category>
        <w:types>
          <w:type w:val="bbPlcHdr"/>
        </w:types>
        <w:behaviors>
          <w:behavior w:val="content"/>
        </w:behaviors>
        <w:guid w:val="{4A479D05-37A0-4950-81DE-361EA27C53B1}"/>
      </w:docPartPr>
      <w:docPartBody>
        <w:p w:rsidR="00C24BB6" w:rsidRDefault="00C53315" w:rsidP="00C53315">
          <w:pPr>
            <w:pStyle w:val="F0C65621B02046A785ED3059D966CE25"/>
          </w:pPr>
          <w:r w:rsidRPr="003F7CBD">
            <w:t>789</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315"/>
    <w:rsid w:val="001E0192"/>
    <w:rsid w:val="00242E23"/>
    <w:rsid w:val="003970C6"/>
    <w:rsid w:val="00430A05"/>
    <w:rsid w:val="005C6DAC"/>
    <w:rsid w:val="007C78C4"/>
    <w:rsid w:val="009E6195"/>
    <w:rsid w:val="00A44AA0"/>
    <w:rsid w:val="00A64352"/>
    <w:rsid w:val="00BE2CFA"/>
    <w:rsid w:val="00C24BB6"/>
    <w:rsid w:val="00C53315"/>
    <w:rsid w:val="00D930E5"/>
    <w:rsid w:val="00FD67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10331C8BB774DE5AE3D3C89E4A44293">
    <w:name w:val="410331C8BB774DE5AE3D3C89E4A44293"/>
    <w:rsid w:val="00C53315"/>
  </w:style>
  <w:style w:type="paragraph" w:customStyle="1" w:styleId="AA23DDCD9CA946848ADC130FCCC17119">
    <w:name w:val="AA23DDCD9CA946848ADC130FCCC17119"/>
    <w:rsid w:val="00C53315"/>
  </w:style>
  <w:style w:type="paragraph" w:customStyle="1" w:styleId="C309E18CBA144B539C03D3FC658AC025">
    <w:name w:val="C309E18CBA144B539C03D3FC658AC025"/>
    <w:rsid w:val="00C53315"/>
  </w:style>
  <w:style w:type="paragraph" w:customStyle="1" w:styleId="5314454B6A7941BEBC3560352C077C88">
    <w:name w:val="5314454B6A7941BEBC3560352C077C88"/>
    <w:rsid w:val="00C53315"/>
  </w:style>
  <w:style w:type="paragraph" w:customStyle="1" w:styleId="761355ACF37C40AAA6AE6B51E944E4F9">
    <w:name w:val="761355ACF37C40AAA6AE6B51E944E4F9"/>
    <w:rsid w:val="00C53315"/>
  </w:style>
  <w:style w:type="paragraph" w:customStyle="1" w:styleId="2E5F3EC7A9E94EAD999CD519CB60918E">
    <w:name w:val="2E5F3EC7A9E94EAD999CD519CB60918E"/>
    <w:rsid w:val="00C53315"/>
  </w:style>
  <w:style w:type="paragraph" w:customStyle="1" w:styleId="91F3C5755C5547BC871CBE16DFDE1866">
    <w:name w:val="91F3C5755C5547BC871CBE16DFDE1866"/>
    <w:rsid w:val="00C53315"/>
  </w:style>
  <w:style w:type="paragraph" w:customStyle="1" w:styleId="2D0D11E61B77466D96A1A8900A843E30">
    <w:name w:val="2D0D11E61B77466D96A1A8900A843E30"/>
    <w:rsid w:val="00C53315"/>
  </w:style>
  <w:style w:type="paragraph" w:customStyle="1" w:styleId="F0EB21B8C84F461F8239D1BCA5EF07A4">
    <w:name w:val="F0EB21B8C84F461F8239D1BCA5EF07A4"/>
    <w:rsid w:val="00C53315"/>
  </w:style>
  <w:style w:type="paragraph" w:customStyle="1" w:styleId="C18562D1ACCC4729BEF35C7B51105DE0">
    <w:name w:val="C18562D1ACCC4729BEF35C7B51105DE0"/>
    <w:rsid w:val="00C53315"/>
  </w:style>
  <w:style w:type="paragraph" w:customStyle="1" w:styleId="353539BB26724531AAE13E7D5515383A">
    <w:name w:val="353539BB26724531AAE13E7D5515383A"/>
    <w:rsid w:val="00C53315"/>
  </w:style>
  <w:style w:type="paragraph" w:customStyle="1" w:styleId="ACC9048E5F274C948EDFD500D3B4BBFA">
    <w:name w:val="ACC9048E5F274C948EDFD500D3B4BBFA"/>
    <w:rsid w:val="00C53315"/>
  </w:style>
  <w:style w:type="paragraph" w:customStyle="1" w:styleId="DA4FDCA6613F428C83674AD4B7CEFD40">
    <w:name w:val="DA4FDCA6613F428C83674AD4B7CEFD40"/>
    <w:rsid w:val="00C53315"/>
  </w:style>
  <w:style w:type="paragraph" w:customStyle="1" w:styleId="DD33BCFD204C4BEE8E91B999EE247E9B">
    <w:name w:val="DD33BCFD204C4BEE8E91B999EE247E9B"/>
    <w:rsid w:val="00C53315"/>
  </w:style>
  <w:style w:type="paragraph" w:customStyle="1" w:styleId="1917E3001E5C415C83433C460E14B233">
    <w:name w:val="1917E3001E5C415C83433C460E14B233"/>
    <w:rsid w:val="00C53315"/>
  </w:style>
  <w:style w:type="paragraph" w:customStyle="1" w:styleId="22EC223A31FE4DA3822A89529D29C104">
    <w:name w:val="22EC223A31FE4DA3822A89529D29C104"/>
    <w:rsid w:val="00C53315"/>
  </w:style>
  <w:style w:type="paragraph" w:customStyle="1" w:styleId="8C8DB20269234D58ACA00EB2EC09AB85">
    <w:name w:val="8C8DB20269234D58ACA00EB2EC09AB85"/>
    <w:rsid w:val="00C53315"/>
  </w:style>
  <w:style w:type="paragraph" w:customStyle="1" w:styleId="1090FFC0C2994850A74C23ABB053B2B3">
    <w:name w:val="1090FFC0C2994850A74C23ABB053B2B3"/>
    <w:rsid w:val="00C53315"/>
  </w:style>
  <w:style w:type="paragraph" w:customStyle="1" w:styleId="31E9E8BDC9F747CCA9450CA1A7111F3F">
    <w:name w:val="31E9E8BDC9F747CCA9450CA1A7111F3F"/>
    <w:rsid w:val="00C53315"/>
  </w:style>
  <w:style w:type="paragraph" w:customStyle="1" w:styleId="6F7C9F47A3E74C6FA85DDF2E57649D8C">
    <w:name w:val="6F7C9F47A3E74C6FA85DDF2E57649D8C"/>
    <w:rsid w:val="00C53315"/>
  </w:style>
  <w:style w:type="paragraph" w:customStyle="1" w:styleId="9699A861E5D54BE991C4897B030A45AF">
    <w:name w:val="9699A861E5D54BE991C4897B030A45AF"/>
    <w:rsid w:val="00C53315"/>
  </w:style>
  <w:style w:type="paragraph" w:customStyle="1" w:styleId="8A977FA760AE46B29DCB2AC938CBB5F7">
    <w:name w:val="8A977FA760AE46B29DCB2AC938CBB5F7"/>
    <w:rsid w:val="00C53315"/>
  </w:style>
  <w:style w:type="paragraph" w:customStyle="1" w:styleId="8448EFA553684137A99F47F442B95205">
    <w:name w:val="8448EFA553684137A99F47F442B95205"/>
    <w:rsid w:val="00C53315"/>
  </w:style>
  <w:style w:type="paragraph" w:customStyle="1" w:styleId="A0A1190C2BC1407C87C67B018F7EA8CC">
    <w:name w:val="A0A1190C2BC1407C87C67B018F7EA8CC"/>
    <w:rsid w:val="00C53315"/>
  </w:style>
  <w:style w:type="paragraph" w:customStyle="1" w:styleId="91DBC6FAC01847E987734892C33C2673">
    <w:name w:val="91DBC6FAC01847E987734892C33C2673"/>
    <w:rsid w:val="00C53315"/>
  </w:style>
  <w:style w:type="paragraph" w:customStyle="1" w:styleId="A15338A7495247CB8C57B07EADF172B1">
    <w:name w:val="A15338A7495247CB8C57B07EADF172B1"/>
    <w:rsid w:val="00C53315"/>
  </w:style>
  <w:style w:type="paragraph" w:customStyle="1" w:styleId="75ABEE6DE13142EB90004B9BBB1411FE">
    <w:name w:val="75ABEE6DE13142EB90004B9BBB1411FE"/>
    <w:rsid w:val="00C53315"/>
  </w:style>
  <w:style w:type="paragraph" w:customStyle="1" w:styleId="06C291C5967E4D818E2D75BE41A626F7">
    <w:name w:val="06C291C5967E4D818E2D75BE41A626F7"/>
    <w:rsid w:val="00C53315"/>
  </w:style>
  <w:style w:type="paragraph" w:customStyle="1" w:styleId="7819953D091B403DBB3407560D2E61FE">
    <w:name w:val="7819953D091B403DBB3407560D2E61FE"/>
    <w:rsid w:val="00C53315"/>
  </w:style>
  <w:style w:type="paragraph" w:customStyle="1" w:styleId="2672EE8381954DAC8B221309C1909820">
    <w:name w:val="2672EE8381954DAC8B221309C1909820"/>
    <w:rsid w:val="00C53315"/>
  </w:style>
  <w:style w:type="paragraph" w:customStyle="1" w:styleId="CFADC7DE01844393816DA9345DB4C197">
    <w:name w:val="CFADC7DE01844393816DA9345DB4C197"/>
    <w:rsid w:val="00C53315"/>
  </w:style>
  <w:style w:type="paragraph" w:customStyle="1" w:styleId="468350A8E52D4978A11FBD081EE2CF7D">
    <w:name w:val="468350A8E52D4978A11FBD081EE2CF7D"/>
    <w:rsid w:val="00C53315"/>
  </w:style>
  <w:style w:type="paragraph" w:customStyle="1" w:styleId="CE688D5CB26D4B9491BE012D67E71743">
    <w:name w:val="CE688D5CB26D4B9491BE012D67E71743"/>
    <w:rsid w:val="00C53315"/>
  </w:style>
  <w:style w:type="paragraph" w:customStyle="1" w:styleId="AF6DC36989B548A68011F04B35337D96">
    <w:name w:val="AF6DC36989B548A68011F04B35337D96"/>
    <w:rsid w:val="00C53315"/>
  </w:style>
  <w:style w:type="paragraph" w:customStyle="1" w:styleId="F0C65621B02046A785ED3059D966CE25">
    <w:name w:val="F0C65621B02046A785ED3059D966CE25"/>
    <w:rsid w:val="00C53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template_cjournal2011en (1)</Template>
  <TotalTime>518</TotalTime>
  <Pages>8</Pages>
  <Words>1129</Words>
  <Characters>6437</Characters>
  <Application>Microsoft Office Word</Application>
  <DocSecurity>0</DocSecurity>
  <Lines>53</Lines>
  <Paragraphs>15</Paragraphs>
  <ScaleCrop>false</ScaleCrop>
  <HeadingPairs>
    <vt:vector size="6" baseType="variant">
      <vt:variant>
        <vt:lpstr>Title</vt:lpstr>
      </vt:variant>
      <vt:variant>
        <vt:i4>1</vt:i4>
      </vt:variant>
      <vt:variant>
        <vt:lpstr>Název</vt:lpstr>
      </vt:variant>
      <vt:variant>
        <vt:i4>1</vt:i4>
      </vt:variant>
      <vt:variant>
        <vt:lpstr>Názov</vt:lpstr>
      </vt:variant>
      <vt:variant>
        <vt:i4>1</vt:i4>
      </vt:variant>
    </vt:vector>
  </HeadingPairs>
  <TitlesOfParts>
    <vt:vector size="3" baseType="lpstr">
      <vt:lpstr>Journal of Competitiveness contribution template</vt:lpstr>
      <vt:lpstr>Journal of Competitiveness contribution template</vt:lpstr>
      <vt:lpstr>Journal of Competitiveness contribution template</vt:lpstr>
    </vt:vector>
  </TitlesOfParts>
  <Company>Tomas Bata University in Zlín</Company>
  <LinksUpToDate>false</LinksUpToDate>
  <CharactersWithSpaces>7551</CharactersWithSpaces>
  <SharedDoc>false</SharedDoc>
  <HyperlinkBase>www.cjournal.cz</HyperlinkBase>
  <HLinks>
    <vt:vector size="24" baseType="variant">
      <vt:variant>
        <vt:i4>1310817</vt:i4>
      </vt:variant>
      <vt:variant>
        <vt:i4>15</vt:i4>
      </vt:variant>
      <vt:variant>
        <vt:i4>0</vt:i4>
      </vt:variant>
      <vt:variant>
        <vt:i4>5</vt:i4>
      </vt:variant>
      <vt:variant>
        <vt:lpwstr>mailto:smithjohn@fame.utb.cz</vt:lpwstr>
      </vt:variant>
      <vt:variant>
        <vt:lpwstr/>
      </vt:variant>
      <vt:variant>
        <vt:i4>2752627</vt:i4>
      </vt:variant>
      <vt:variant>
        <vt:i4>12</vt:i4>
      </vt:variant>
      <vt:variant>
        <vt:i4>0</vt:i4>
      </vt:variant>
      <vt:variant>
        <vt:i4>5</vt:i4>
      </vt:variant>
      <vt:variant>
        <vt:lpwstr>http://www.library.cornell.edu/resrch/citmanage/apa</vt:lpwstr>
      </vt:variant>
      <vt:variant>
        <vt:lpwstr/>
      </vt:variant>
      <vt:variant>
        <vt:i4>4128810</vt:i4>
      </vt:variant>
      <vt:variant>
        <vt:i4>6</vt:i4>
      </vt:variant>
      <vt:variant>
        <vt:i4>0</vt:i4>
      </vt:variant>
      <vt:variant>
        <vt:i4>5</vt:i4>
      </vt:variant>
      <vt:variant>
        <vt:lpwstr>http://citationmachine.net/</vt:lpwstr>
      </vt:variant>
      <vt:variant>
        <vt:lpwstr/>
      </vt:variant>
      <vt:variant>
        <vt:i4>2752627</vt:i4>
      </vt:variant>
      <vt:variant>
        <vt:i4>3</vt:i4>
      </vt:variant>
      <vt:variant>
        <vt:i4>0</vt:i4>
      </vt:variant>
      <vt:variant>
        <vt:i4>5</vt:i4>
      </vt:variant>
      <vt:variant>
        <vt:lpwstr>http://www.library.cornell.edu/resrch/citmanage/apa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of Competitiveness contribution template</dc:title>
  <dc:subject>paper template</dc:subject>
  <dc:creator>Journal of Competitiveness</dc:creator>
  <cp:keywords>version 2017</cp:keywords>
  <cp:lastModifiedBy>user 14</cp:lastModifiedBy>
  <cp:revision>34</cp:revision>
  <cp:lastPrinted>2006-12-06T08:53:00Z</cp:lastPrinted>
  <dcterms:created xsi:type="dcterms:W3CDTF">2020-03-30T12:56:00Z</dcterms:created>
  <dcterms:modified xsi:type="dcterms:W3CDTF">2023-04-12T09:46:00Z</dcterms:modified>
  <cp:category>Journal of Competitiveness</cp:category>
</cp:coreProperties>
</file>